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A" w:rsidRPr="00CB29C2" w:rsidRDefault="00E2017B" w:rsidP="00E2017B">
      <w:pPr>
        <w:pStyle w:val="StandardStyle4-SPECIFICATIONTITLE"/>
      </w:pPr>
      <w:bookmarkStart w:id="0" w:name="_GoBack"/>
      <w:bookmarkEnd w:id="0"/>
      <w:r w:rsidRPr="00CB29C2">
        <w:t>0</w:t>
      </w:r>
      <w:r w:rsidR="003E696F">
        <w:t>0 91 01</w:t>
      </w:r>
      <w:r w:rsidR="003E696F">
        <w:tab/>
        <w:t>ADDENDUM NUMBER __</w:t>
      </w:r>
    </w:p>
    <w:tbl>
      <w:tblPr>
        <w:tblStyle w:val="Standard-NoLines"/>
        <w:tblW w:w="0" w:type="auto"/>
        <w:tblInd w:w="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4"/>
        <w:gridCol w:w="1255"/>
        <w:gridCol w:w="180"/>
        <w:gridCol w:w="175"/>
        <w:gridCol w:w="705"/>
        <w:gridCol w:w="179"/>
        <w:gridCol w:w="1024"/>
        <w:gridCol w:w="164"/>
        <w:gridCol w:w="943"/>
        <w:gridCol w:w="876"/>
        <w:gridCol w:w="180"/>
        <w:gridCol w:w="179"/>
        <w:gridCol w:w="486"/>
        <w:gridCol w:w="212"/>
        <w:gridCol w:w="541"/>
        <w:gridCol w:w="1837"/>
        <w:gridCol w:w="172"/>
      </w:tblGrid>
      <w:tr w:rsidR="00DA769A" w:rsidRPr="00CB29C2" w:rsidTr="00DA769A">
        <w:trPr>
          <w:trHeight w:val="360"/>
          <w:tblHeader/>
        </w:trPr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>Project:</w:t>
            </w:r>
          </w:p>
        </w:tc>
        <w:tc>
          <w:tcPr>
            <w:tcW w:w="518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21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bottom"/>
            <w:hideMark/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>Project Number:</w:t>
            </w:r>
          </w:p>
        </w:tc>
        <w:tc>
          <w:tcPr>
            <w:tcW w:w="17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</w:tr>
      <w:tr w:rsidR="00DA769A" w:rsidRPr="00CB29C2" w:rsidTr="00DA769A">
        <w:trPr>
          <w:trHeight w:val="360"/>
          <w:tblHeader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>Owner:</w:t>
            </w:r>
          </w:p>
        </w:tc>
        <w:tc>
          <w:tcPr>
            <w:tcW w:w="518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</w:pPr>
            <w:r w:rsidRPr="00CB29C2">
              <w:t>City of Corpus Christi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</w:tr>
      <w:tr w:rsidR="00DA769A" w:rsidRPr="00CB29C2" w:rsidTr="00DA769A">
        <w:trPr>
          <w:trHeight w:val="360"/>
          <w:tblHeader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844E82">
            <w:pPr>
              <w:pStyle w:val="StandardStyle2-TableListText"/>
              <w:rPr>
                <w:b/>
              </w:rPr>
            </w:pPr>
            <w:r>
              <w:rPr>
                <w:b/>
              </w:rPr>
              <w:t>City Engineer:</w:t>
            </w:r>
          </w:p>
        </w:tc>
        <w:tc>
          <w:tcPr>
            <w:tcW w:w="518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A769A" w:rsidRPr="00CB29C2" w:rsidRDefault="0018214E">
            <w:pPr>
              <w:pStyle w:val="StandardStyle2-TableListText"/>
            </w:pPr>
            <w:r>
              <w:t>J.H. Edmonds</w:t>
            </w:r>
            <w:r w:rsidR="00844E82">
              <w:t>, P.E.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</w:tr>
      <w:tr w:rsidR="00DA769A" w:rsidRPr="00CB29C2" w:rsidTr="00DA769A">
        <w:trPr>
          <w:trHeight w:val="360"/>
          <w:tblHeader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>Designer:</w:t>
            </w:r>
          </w:p>
        </w:tc>
        <w:tc>
          <w:tcPr>
            <w:tcW w:w="518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</w:tr>
      <w:tr w:rsidR="00DA769A" w:rsidRPr="00CB29C2" w:rsidTr="00DA769A">
        <w:trPr>
          <w:trHeight w:val="20"/>
          <w:tblHeader/>
        </w:trPr>
        <w:tc>
          <w:tcPr>
            <w:tcW w:w="9432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  <w:rPr>
                <w:sz w:val="10"/>
                <w:szCs w:val="16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>Addendum No.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A769A" w:rsidRPr="00CB29C2" w:rsidRDefault="0018214E">
            <w:pPr>
              <w:pStyle w:val="StandardStyle2-TableListText"/>
              <w:jc w:val="center"/>
            </w:pPr>
            <w:r>
              <w:t>0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>Specification Section: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769A" w:rsidRPr="00CB29C2" w:rsidRDefault="00F63946">
            <w:pPr>
              <w:pStyle w:val="StandardStyle2-TableListText"/>
              <w:jc w:val="center"/>
            </w:pPr>
            <w:r w:rsidRPr="00CB29C2">
              <w:t>00 91 01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>Issue Date:</w:t>
            </w:r>
          </w:p>
        </w:tc>
        <w:tc>
          <w:tcPr>
            <w:tcW w:w="187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  <w:jc w:val="center"/>
            </w:pPr>
          </w:p>
        </w:tc>
        <w:tc>
          <w:tcPr>
            <w:tcW w:w="17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</w:tr>
      <w:tr w:rsidR="00DA769A" w:rsidRPr="00CB29C2" w:rsidTr="00DA769A">
        <w:trPr>
          <w:trHeight w:val="20"/>
          <w:tblHeader/>
        </w:trPr>
        <w:tc>
          <w:tcPr>
            <w:tcW w:w="9432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  <w:rPr>
                <w:sz w:val="10"/>
                <w:szCs w:val="16"/>
              </w:rPr>
            </w:pPr>
          </w:p>
        </w:tc>
      </w:tr>
      <w:tr w:rsidR="00DA769A" w:rsidRPr="00CB29C2" w:rsidTr="00DA769A">
        <w:trPr>
          <w:trHeight w:val="1728"/>
        </w:trPr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9085" w:type="dxa"/>
            <w:gridSpan w:val="1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A769A" w:rsidRPr="00CB29C2" w:rsidRDefault="00DA769A">
            <w:pPr>
              <w:pStyle w:val="StandardStyle2-TableListText"/>
              <w:rPr>
                <w:b/>
              </w:rPr>
            </w:pPr>
            <w:r w:rsidRPr="00CB29C2">
              <w:rPr>
                <w:b/>
              </w:rPr>
              <w:t xml:space="preserve">Acknowledge receipt of this Addendum in the </w:t>
            </w:r>
            <w:r w:rsidR="006731E7" w:rsidRPr="00CB29C2">
              <w:rPr>
                <w:b/>
              </w:rPr>
              <w:t>Bid</w:t>
            </w:r>
            <w:r w:rsidRPr="00CB29C2">
              <w:rPr>
                <w:b/>
              </w:rPr>
              <w:t xml:space="preserve"> </w:t>
            </w:r>
            <w:r w:rsidR="0018214E">
              <w:rPr>
                <w:b/>
              </w:rPr>
              <w:t xml:space="preserve">Acknowledgement </w:t>
            </w:r>
            <w:r w:rsidRPr="00CB29C2">
              <w:rPr>
                <w:b/>
              </w:rPr>
              <w:t xml:space="preserve">Form submitted for this </w:t>
            </w:r>
            <w:r w:rsidR="006731E7" w:rsidRPr="00CB29C2">
              <w:rPr>
                <w:b/>
              </w:rPr>
              <w:t>P</w:t>
            </w:r>
            <w:r w:rsidRPr="00CB29C2">
              <w:rPr>
                <w:b/>
              </w:rPr>
              <w:t xml:space="preserve">roject.  Failure to acknowledge receipt of this addendum in the </w:t>
            </w:r>
            <w:r w:rsidR="006731E7" w:rsidRPr="00CB29C2">
              <w:rPr>
                <w:b/>
              </w:rPr>
              <w:t xml:space="preserve">Bid </w:t>
            </w:r>
            <w:r w:rsidR="0018214E">
              <w:rPr>
                <w:b/>
              </w:rPr>
              <w:t xml:space="preserve">Acknowledgement </w:t>
            </w:r>
            <w:r w:rsidRPr="00CB29C2">
              <w:rPr>
                <w:b/>
              </w:rPr>
              <w:t xml:space="preserve">Form may render the </w:t>
            </w:r>
            <w:r w:rsidR="006731E7" w:rsidRPr="00CB29C2">
              <w:rPr>
                <w:b/>
              </w:rPr>
              <w:t>Bid</w:t>
            </w:r>
            <w:r w:rsidRPr="00CB29C2">
              <w:rPr>
                <w:b/>
              </w:rPr>
              <w:t xml:space="preserve"> as non-responsive and serve as the basis for rejecting the </w:t>
            </w:r>
            <w:r w:rsidR="006731E7" w:rsidRPr="00CB29C2">
              <w:rPr>
                <w:b/>
              </w:rPr>
              <w:t>Bid</w:t>
            </w:r>
            <w:r w:rsidRPr="00CB29C2">
              <w:rPr>
                <w:b/>
              </w:rPr>
              <w:t>.</w:t>
            </w:r>
          </w:p>
          <w:p w:rsidR="00DA769A" w:rsidRPr="00CB29C2" w:rsidRDefault="00DA769A">
            <w:pPr>
              <w:pStyle w:val="StandardStyle2-TableListText"/>
            </w:pPr>
          </w:p>
          <w:p w:rsidR="00DA769A" w:rsidRPr="00CB29C2" w:rsidRDefault="00DA769A">
            <w:pPr>
              <w:pStyle w:val="StandardStyle2-TableListText"/>
            </w:pPr>
            <w:r w:rsidRPr="00CB29C2">
              <w:t>Make the additions, modifications or deletions to the Contract Documents described in this Addendum.</w:t>
            </w:r>
          </w:p>
        </w:tc>
        <w:tc>
          <w:tcPr>
            <w:tcW w:w="17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</w:pPr>
            <w:r w:rsidRPr="00CB29C2">
              <w:t>Approved by: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</w:pPr>
            <w:r w:rsidRPr="00CB29C2">
              <w:t>[Designer]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34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769A" w:rsidRPr="00CB29C2" w:rsidRDefault="00DA769A">
            <w:pPr>
              <w:pStyle w:val="StandardStyle2-TableListText"/>
              <w:jc w:val="center"/>
            </w:pPr>
          </w:p>
        </w:tc>
      </w:tr>
      <w:tr w:rsidR="00DA769A" w:rsidRPr="00CB29C2" w:rsidTr="00DA769A">
        <w:trPr>
          <w:trHeight w:val="432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288"/>
        </w:trPr>
        <w:tc>
          <w:tcPr>
            <w:tcW w:w="17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  <w:hideMark/>
          </w:tcPr>
          <w:p w:rsidR="00DA769A" w:rsidRPr="00CB29C2" w:rsidRDefault="00DA769A">
            <w:pPr>
              <w:pStyle w:val="StandardStyle2-TableListText"/>
              <w:rPr>
                <w:i/>
                <w:sz w:val="18"/>
              </w:rPr>
            </w:pPr>
            <w:r w:rsidRPr="00CB29C2">
              <w:rPr>
                <w:i/>
                <w:sz w:val="18"/>
              </w:rPr>
              <w:t>Name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:rsidR="00DA769A" w:rsidRPr="00CB29C2" w:rsidRDefault="00DA769A">
            <w:pPr>
              <w:pStyle w:val="StandardStyle2-TableListText"/>
              <w:rPr>
                <w:i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  <w:hideMark/>
          </w:tcPr>
          <w:p w:rsidR="00DA769A" w:rsidRPr="00CB29C2" w:rsidRDefault="00DA769A">
            <w:pPr>
              <w:pStyle w:val="StandardStyle2-TableListText"/>
              <w:rPr>
                <w:i/>
                <w:sz w:val="18"/>
              </w:rPr>
            </w:pPr>
            <w:r w:rsidRPr="00CB29C2">
              <w:rPr>
                <w:i/>
                <w:sz w:val="18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55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Default="00DA769A">
            <w:pPr>
              <w:pStyle w:val="StandardStyle2-TableListText"/>
            </w:pPr>
            <w:r w:rsidRPr="00CB29C2">
              <w:t>Addendum Items:</w:t>
            </w:r>
          </w:p>
          <w:p w:rsidR="009754D8" w:rsidRPr="009754D8" w:rsidRDefault="009754D8">
            <w:pPr>
              <w:pStyle w:val="StandardStyle2-TableListText"/>
              <w:rPr>
                <w:b/>
                <w:u w:val="single"/>
              </w:rPr>
            </w:pPr>
            <w:r w:rsidRPr="009754D8">
              <w:rPr>
                <w:b/>
                <w:u w:val="single"/>
              </w:rPr>
              <w:t>Note to Designer: Fill this in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55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2F69D9" w:rsidRPr="00CB29C2" w:rsidTr="003E696F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2F69D9" w:rsidRPr="00CB29C2" w:rsidRDefault="002F69D9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F69D9" w:rsidRPr="00CB29C2" w:rsidRDefault="002F69D9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9D9" w:rsidRPr="00CB29C2" w:rsidRDefault="002F69D9">
            <w:pPr>
              <w:pStyle w:val="StandardStyle2-TableListText"/>
            </w:pPr>
          </w:p>
        </w:tc>
        <w:tc>
          <w:tcPr>
            <w:tcW w:w="34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2F69D9" w:rsidRPr="00CB29C2" w:rsidRDefault="002F69D9">
            <w:pPr>
              <w:pStyle w:val="StandardStyle2-TableListText"/>
              <w:jc w:val="center"/>
              <w:rPr>
                <w:i/>
              </w:rPr>
            </w:pPr>
            <w:r w:rsidRPr="00CB29C2">
              <w:rPr>
                <w:i/>
              </w:rPr>
              <w:t>[Firm</w:t>
            </w:r>
            <w:r w:rsidR="003E696F">
              <w:rPr>
                <w:i/>
              </w:rPr>
              <w:t xml:space="preserve"> Name &amp;</w:t>
            </w:r>
            <w:r w:rsidRPr="00CB29C2">
              <w:rPr>
                <w:i/>
              </w:rPr>
              <w:t xml:space="preserve"> Registration Number]</w:t>
            </w:r>
          </w:p>
        </w:tc>
      </w:tr>
      <w:tr w:rsidR="002F69D9" w:rsidRPr="00CB29C2" w:rsidTr="003E696F">
        <w:trPr>
          <w:trHeight w:val="20"/>
          <w:tblHeader/>
        </w:trPr>
        <w:tc>
          <w:tcPr>
            <w:tcW w:w="594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F69D9" w:rsidRPr="00CB29C2" w:rsidRDefault="002F69D9">
            <w:pPr>
              <w:pStyle w:val="StandardStyle2-TableListText"/>
              <w:rPr>
                <w:sz w:val="10"/>
                <w:szCs w:val="16"/>
              </w:rPr>
            </w:pPr>
          </w:p>
        </w:tc>
        <w:tc>
          <w:tcPr>
            <w:tcW w:w="3492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69D9" w:rsidRPr="00CB29C2" w:rsidRDefault="002F69D9">
            <w:pPr>
              <w:pStyle w:val="StandardStyle2-TableListText"/>
              <w:rPr>
                <w:sz w:val="10"/>
                <w:szCs w:val="16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</w:pPr>
            <w:r w:rsidRPr="00CB29C2">
              <w:t>Approved by: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69A" w:rsidRPr="00CB29C2" w:rsidRDefault="00DA769A">
            <w:pPr>
              <w:pStyle w:val="StandardStyle2-TableListText"/>
            </w:pPr>
            <w:r w:rsidRPr="00CB29C2">
              <w:t>[Designer]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349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DA769A" w:rsidRPr="00CB29C2" w:rsidRDefault="00DA769A">
            <w:pPr>
              <w:pStyle w:val="StandardStyle2-TableListText"/>
              <w:jc w:val="center"/>
            </w:pPr>
          </w:p>
        </w:tc>
      </w:tr>
      <w:tr w:rsidR="00DA769A" w:rsidRPr="00CB29C2" w:rsidTr="00DA769A">
        <w:trPr>
          <w:trHeight w:val="432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288"/>
        </w:trPr>
        <w:tc>
          <w:tcPr>
            <w:tcW w:w="17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  <w:hideMark/>
          </w:tcPr>
          <w:p w:rsidR="00DA769A" w:rsidRPr="00CB29C2" w:rsidRDefault="00DA769A">
            <w:pPr>
              <w:pStyle w:val="StandardStyle2-TableListText"/>
              <w:rPr>
                <w:i/>
                <w:sz w:val="18"/>
              </w:rPr>
            </w:pPr>
            <w:r w:rsidRPr="00CB29C2">
              <w:rPr>
                <w:i/>
                <w:sz w:val="18"/>
              </w:rPr>
              <w:t>Name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:rsidR="00DA769A" w:rsidRPr="00CB29C2" w:rsidRDefault="00DA769A">
            <w:pPr>
              <w:pStyle w:val="StandardStyle2-TableListText"/>
              <w:rPr>
                <w:i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  <w:hideMark/>
          </w:tcPr>
          <w:p w:rsidR="00DA769A" w:rsidRPr="00CB29C2" w:rsidRDefault="00DA769A">
            <w:pPr>
              <w:pStyle w:val="StandardStyle2-TableListText"/>
              <w:rPr>
                <w:i/>
                <w:sz w:val="18"/>
              </w:rPr>
            </w:pPr>
            <w:r w:rsidRPr="00CB29C2">
              <w:rPr>
                <w:i/>
                <w:sz w:val="18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55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69A" w:rsidRDefault="00DA769A">
            <w:pPr>
              <w:pStyle w:val="StandardStyle2-TableListText"/>
            </w:pPr>
            <w:r w:rsidRPr="00CB29C2">
              <w:t>Addendum Items:</w:t>
            </w:r>
          </w:p>
          <w:p w:rsidR="009754D8" w:rsidRPr="009754D8" w:rsidRDefault="009754D8">
            <w:pPr>
              <w:pStyle w:val="StandardStyle2-TableListText"/>
              <w:rPr>
                <w:b/>
                <w:u w:val="single"/>
              </w:rPr>
            </w:pPr>
            <w:r w:rsidRPr="009754D8">
              <w:rPr>
                <w:b/>
                <w:u w:val="single"/>
              </w:rPr>
              <w:t>Note to Designer: Use this</w:t>
            </w:r>
            <w:r>
              <w:rPr>
                <w:b/>
                <w:u w:val="single"/>
              </w:rPr>
              <w:t xml:space="preserve"> box</w:t>
            </w:r>
            <w:r w:rsidRPr="009754D8">
              <w:rPr>
                <w:b/>
                <w:u w:val="single"/>
              </w:rPr>
              <w:t xml:space="preserve"> if you have additional signatures required.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55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DA769A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DA769A" w:rsidRPr="00CB29C2" w:rsidTr="002F69D9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69A" w:rsidRPr="00CB29C2" w:rsidRDefault="00DA769A">
            <w:pPr>
              <w:pStyle w:val="StandardStyle2-TableListTex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69A" w:rsidRPr="00CB29C2" w:rsidRDefault="00DA769A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  <w:tr w:rsidR="002F69D9" w:rsidRPr="00CB29C2" w:rsidTr="003E696F">
        <w:trPr>
          <w:trHeight w:val="360"/>
        </w:trPr>
        <w:tc>
          <w:tcPr>
            <w:tcW w:w="1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2F69D9" w:rsidRPr="00CB29C2" w:rsidRDefault="002F69D9">
            <w:pPr>
              <w:pStyle w:val="StandardStyle2-TableListTex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F69D9" w:rsidRPr="00CB29C2" w:rsidRDefault="002F69D9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9D9" w:rsidRPr="00CB29C2" w:rsidRDefault="002F69D9">
            <w:pPr>
              <w:pStyle w:val="StandardStyle2-TableListText"/>
            </w:pPr>
          </w:p>
        </w:tc>
        <w:tc>
          <w:tcPr>
            <w:tcW w:w="34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9D9" w:rsidRPr="00CB29C2" w:rsidRDefault="002F69D9" w:rsidP="002F69D9">
            <w:pPr>
              <w:pStyle w:val="StandardStyle2-TableListText"/>
              <w:jc w:val="center"/>
            </w:pPr>
            <w:r w:rsidRPr="00CB29C2">
              <w:rPr>
                <w:i/>
              </w:rPr>
              <w:t>[Firm</w:t>
            </w:r>
            <w:r w:rsidR="003E696F">
              <w:rPr>
                <w:i/>
              </w:rPr>
              <w:t xml:space="preserve"> Name &amp;</w:t>
            </w:r>
            <w:r w:rsidRPr="00CB29C2">
              <w:rPr>
                <w:i/>
              </w:rPr>
              <w:t xml:space="preserve"> Registration Number]</w:t>
            </w:r>
          </w:p>
        </w:tc>
      </w:tr>
      <w:tr w:rsidR="002F69D9" w:rsidRPr="00CB29C2" w:rsidTr="003E696F">
        <w:trPr>
          <w:trHeight w:val="20"/>
          <w:tblHeader/>
        </w:trPr>
        <w:tc>
          <w:tcPr>
            <w:tcW w:w="594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F69D9" w:rsidRPr="00CB29C2" w:rsidRDefault="002F69D9" w:rsidP="003E696F">
            <w:pPr>
              <w:pStyle w:val="StandardStyle2-TableListText"/>
              <w:rPr>
                <w:sz w:val="10"/>
                <w:szCs w:val="16"/>
              </w:rPr>
            </w:pPr>
          </w:p>
        </w:tc>
        <w:tc>
          <w:tcPr>
            <w:tcW w:w="3492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F69D9" w:rsidRPr="00CB29C2" w:rsidRDefault="002F69D9" w:rsidP="003E696F">
            <w:pPr>
              <w:pStyle w:val="StandardStyle2-TableListText"/>
              <w:rPr>
                <w:sz w:val="10"/>
                <w:szCs w:val="16"/>
              </w:rPr>
            </w:pPr>
          </w:p>
        </w:tc>
      </w:tr>
    </w:tbl>
    <w:p w:rsidR="00E2017B" w:rsidRPr="00CB29C2" w:rsidRDefault="00046FEA" w:rsidP="00E2017B">
      <w:pPr>
        <w:pStyle w:val="Standard1-Article1"/>
      </w:pPr>
      <w:r w:rsidRPr="00CB29C2">
        <w:lastRenderedPageBreak/>
        <w:t>BIDDING</w:t>
      </w:r>
      <w:r w:rsidR="00E2017B" w:rsidRPr="00CB29C2">
        <w:t xml:space="preserve"> REQUIREMENTS</w:t>
      </w:r>
    </w:p>
    <w:p w:rsidR="00E2017B" w:rsidRPr="00CB29C2" w:rsidRDefault="00E2017B" w:rsidP="00E2017B">
      <w:pPr>
        <w:pStyle w:val="Standard2-Paragraph101"/>
      </w:pPr>
      <w:r w:rsidRPr="00CB29C2">
        <w:t>ACKNOWLEDGE ADDENDA</w:t>
      </w:r>
    </w:p>
    <w:p w:rsidR="00E2017B" w:rsidRPr="00CB29C2" w:rsidRDefault="00E2017B" w:rsidP="00E2017B">
      <w:pPr>
        <w:pStyle w:val="Standard3-SubparagraphA"/>
      </w:pPr>
      <w:r w:rsidRPr="00CB29C2">
        <w:t xml:space="preserve">Acknowledge receipt of this Addendum in the </w:t>
      </w:r>
      <w:r w:rsidR="006731E7" w:rsidRPr="00CB29C2">
        <w:t>Bid</w:t>
      </w:r>
      <w:r w:rsidRPr="00CB29C2">
        <w:t xml:space="preserve"> </w:t>
      </w:r>
      <w:r w:rsidR="0018214E">
        <w:t xml:space="preserve">Acknowledgement </w:t>
      </w:r>
      <w:r w:rsidRPr="00CB29C2">
        <w:t xml:space="preserve">Form submitted for this </w:t>
      </w:r>
      <w:r w:rsidR="006731E7" w:rsidRPr="00CB29C2">
        <w:t>P</w:t>
      </w:r>
      <w:r w:rsidRPr="00CB29C2">
        <w:t xml:space="preserve">roject.  Failure to acknowledge receipt of this addendum in the </w:t>
      </w:r>
      <w:r w:rsidR="006731E7" w:rsidRPr="00CB29C2">
        <w:t xml:space="preserve">Bid </w:t>
      </w:r>
      <w:r w:rsidR="0018214E">
        <w:t xml:space="preserve">Acknowledgement </w:t>
      </w:r>
      <w:r w:rsidR="006731E7" w:rsidRPr="00CB29C2">
        <w:t>Form</w:t>
      </w:r>
      <w:r w:rsidRPr="00CB29C2">
        <w:t xml:space="preserve"> may render the </w:t>
      </w:r>
      <w:r w:rsidR="006731E7" w:rsidRPr="00CB29C2">
        <w:t>Bid</w:t>
      </w:r>
      <w:r w:rsidRPr="00CB29C2">
        <w:t xml:space="preserve"> as non-responsive and serve as the basis for rejecting the </w:t>
      </w:r>
      <w:r w:rsidR="006731E7" w:rsidRPr="00CB29C2">
        <w:t>Bid</w:t>
      </w:r>
      <w:r w:rsidRPr="00CB29C2">
        <w:t>.</w:t>
      </w:r>
    </w:p>
    <w:p w:rsidR="00E2017B" w:rsidRPr="00CB29C2" w:rsidRDefault="00E2017B" w:rsidP="00E2017B">
      <w:pPr>
        <w:pStyle w:val="Standard2-Paragraph101"/>
      </w:pPr>
      <w:r w:rsidRPr="00CB29C2">
        <w:t xml:space="preserve">MODIFICATIONS TO THE </w:t>
      </w:r>
      <w:r w:rsidR="00046FEA" w:rsidRPr="00CB29C2">
        <w:t>BIDDING</w:t>
      </w:r>
      <w:r w:rsidRPr="00CB29C2">
        <w:t xml:space="preserve"> REQUIREMENTS</w:t>
      </w:r>
    </w:p>
    <w:p w:rsidR="00E2017B" w:rsidRPr="00CB29C2" w:rsidRDefault="00E2017B" w:rsidP="00E47558">
      <w:pPr>
        <w:pStyle w:val="StandardStyle3-NotetoSpecifier"/>
      </w:pPr>
      <w:r w:rsidRPr="00CB29C2">
        <w:t xml:space="preserve">Use the following paragraph </w:t>
      </w:r>
      <w:r w:rsidR="00C53A4D">
        <w:t>appropriate paragraph if the time for receipt of Bids</w:t>
      </w:r>
      <w:r w:rsidR="00E47558" w:rsidRPr="00CB29C2">
        <w:t>.</w:t>
      </w:r>
    </w:p>
    <w:p w:rsidR="00E2017B" w:rsidRPr="00CB29C2" w:rsidRDefault="00CB29C2" w:rsidP="008F6CE6">
      <w:pPr>
        <w:pStyle w:val="Standard3-SubparagraphA"/>
        <w:keepNext/>
      </w:pPr>
      <w:r w:rsidRPr="00CB29C2">
        <w:t xml:space="preserve">SECTION 00 </w:t>
      </w:r>
      <w:r w:rsidR="0018214E">
        <w:t>21 13</w:t>
      </w:r>
      <w:r w:rsidRPr="00CB29C2">
        <w:t xml:space="preserve"> INVITATION TO BID </w:t>
      </w:r>
      <w:r w:rsidR="0018214E">
        <w:t xml:space="preserve">AND INSTRUCTIONS TO BIDDERS </w:t>
      </w:r>
      <w:r w:rsidRPr="00CB29C2">
        <w:t xml:space="preserve">- </w:t>
      </w:r>
      <w:r w:rsidR="008F6CE6" w:rsidRPr="00CB29C2">
        <w:t xml:space="preserve">Article </w:t>
      </w:r>
      <w:r w:rsidR="005B6700">
        <w:t xml:space="preserve">3 </w:t>
      </w:r>
      <w:r w:rsidR="00971AFC">
        <w:t>and SECTION 00 30 00 BID ACKNOWLEDGEMENT FORM – Article 1</w:t>
      </w:r>
      <w:r w:rsidR="008F6CE6" w:rsidRPr="00CB29C2">
        <w:t>:</w:t>
      </w:r>
    </w:p>
    <w:p w:rsidR="00E2017B" w:rsidRDefault="00FD4449" w:rsidP="00E2017B">
      <w:pPr>
        <w:pStyle w:val="Standard4-Subparagraph1"/>
      </w:pPr>
      <w:r>
        <w:t>The date</w:t>
      </w:r>
      <w:r w:rsidR="00E2017B" w:rsidRPr="00CB29C2">
        <w:t xml:space="preserve"> for receipt of </w:t>
      </w:r>
      <w:r w:rsidR="006731E7" w:rsidRPr="00CB29C2">
        <w:t>Bid</w:t>
      </w:r>
      <w:r w:rsidR="00E2017B" w:rsidRPr="00CB29C2">
        <w:t xml:space="preserve">s has been changed to </w:t>
      </w:r>
      <w:r w:rsidR="00E2017B" w:rsidRPr="00CB29C2">
        <w:rPr>
          <w:b/>
          <w:u w:val="single"/>
        </w:rPr>
        <w:t>insert day o</w:t>
      </w:r>
      <w:r w:rsidR="00C53A4D">
        <w:rPr>
          <w:b/>
          <w:u w:val="single"/>
        </w:rPr>
        <w:t>f week, month, day</w:t>
      </w:r>
      <w:r w:rsidR="00E2017B" w:rsidRPr="00CB29C2">
        <w:rPr>
          <w:b/>
          <w:u w:val="single"/>
        </w:rPr>
        <w:t>, year, time am/pm</w:t>
      </w:r>
      <w:r w:rsidR="00E2017B" w:rsidRPr="00CB29C2">
        <w:t>.</w:t>
      </w:r>
    </w:p>
    <w:p w:rsidR="00E2017B" w:rsidRPr="00CB29C2" w:rsidRDefault="00E2017B" w:rsidP="00E47558">
      <w:pPr>
        <w:pStyle w:val="StandardStyle3-NotetoSpecifier"/>
      </w:pPr>
      <w:r w:rsidRPr="00CB29C2">
        <w:t xml:space="preserve">Use one of the following paragraphs depending on whether the location for receiving </w:t>
      </w:r>
      <w:r w:rsidR="00046FEA" w:rsidRPr="00CB29C2">
        <w:t>Bids</w:t>
      </w:r>
      <w:r w:rsidRPr="00CB29C2">
        <w:t xml:space="preserve"> has chan</w:t>
      </w:r>
      <w:r w:rsidR="00E47558" w:rsidRPr="00CB29C2">
        <w:t>ged; delete the other paragraph.</w:t>
      </w:r>
    </w:p>
    <w:p w:rsidR="00E2017B" w:rsidRPr="00CB29C2" w:rsidRDefault="00E2017B" w:rsidP="00E2017B">
      <w:pPr>
        <w:pStyle w:val="Standard4-Subparagraph1"/>
      </w:pPr>
      <w:r w:rsidRPr="00CB29C2">
        <w:t xml:space="preserve">The location for the receipt of </w:t>
      </w:r>
      <w:r w:rsidR="006731E7" w:rsidRPr="00CB29C2">
        <w:t>Bids</w:t>
      </w:r>
      <w:r w:rsidRPr="00CB29C2">
        <w:t xml:space="preserve"> is unchanged.</w:t>
      </w:r>
    </w:p>
    <w:p w:rsidR="00E2017B" w:rsidRPr="00CB29C2" w:rsidRDefault="00E2017B" w:rsidP="00E2017B">
      <w:pPr>
        <w:pStyle w:val="Standard4-Subparagraph1"/>
      </w:pPr>
      <w:r w:rsidRPr="00CB29C2">
        <w:t xml:space="preserve">The location for the receipt of </w:t>
      </w:r>
      <w:r w:rsidR="006731E7" w:rsidRPr="00CB29C2">
        <w:t>Bid</w:t>
      </w:r>
      <w:r w:rsidRPr="00CB29C2">
        <w:t xml:space="preserve">s has been changed to: </w:t>
      </w:r>
    </w:p>
    <w:tbl>
      <w:tblPr>
        <w:tblStyle w:val="Standard-ColumnedList"/>
        <w:tblW w:w="0" w:type="auto"/>
        <w:tblInd w:w="1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</w:tblGrid>
      <w:tr w:rsidR="00E2017B" w:rsidRPr="002641DE" w:rsidTr="008F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tcW w:w="7884" w:type="dxa"/>
          </w:tcPr>
          <w:p w:rsidR="00E2017B" w:rsidRPr="002641DE" w:rsidRDefault="009B1167" w:rsidP="003E696F">
            <w:pPr>
              <w:spacing w:before="0"/>
              <w:rPr>
                <w:b/>
                <w:u w:val="single"/>
              </w:rPr>
            </w:pPr>
            <w:r w:rsidRPr="002641DE">
              <w:rPr>
                <w:b/>
                <w:u w:val="single"/>
              </w:rPr>
              <w:t xml:space="preserve">Address, </w:t>
            </w:r>
            <w:r w:rsidR="00E2017B" w:rsidRPr="002641DE">
              <w:rPr>
                <w:b/>
                <w:u w:val="single"/>
              </w:rPr>
              <w:t>Description of Building, Room Number etc.</w:t>
            </w:r>
          </w:p>
        </w:tc>
      </w:tr>
      <w:tr w:rsidR="00E2017B" w:rsidRPr="002641DE" w:rsidTr="008F6CE6">
        <w:trPr>
          <w:cantSplit/>
          <w:trHeight w:val="288"/>
        </w:trPr>
        <w:tc>
          <w:tcPr>
            <w:tcW w:w="7884" w:type="dxa"/>
          </w:tcPr>
          <w:p w:rsidR="00E2017B" w:rsidRPr="002641DE" w:rsidRDefault="00E2017B" w:rsidP="003E696F">
            <w:pPr>
              <w:spacing w:before="0"/>
              <w:rPr>
                <w:b/>
                <w:u w:val="single"/>
              </w:rPr>
            </w:pPr>
            <w:r w:rsidRPr="002641DE">
              <w:rPr>
                <w:b/>
                <w:u w:val="single"/>
              </w:rPr>
              <w:t>City, State and Zip Code</w:t>
            </w:r>
          </w:p>
        </w:tc>
      </w:tr>
    </w:tbl>
    <w:p w:rsidR="00C53A4D" w:rsidRDefault="00344DAA" w:rsidP="00E47558">
      <w:pPr>
        <w:pStyle w:val="StandardStyle3-NotetoSpecifier"/>
      </w:pPr>
      <w:r>
        <w:t>Use the following paragraph to replace the Table of Contents.  These changes are typically made when items are added or deleted.</w:t>
      </w:r>
    </w:p>
    <w:p w:rsidR="00C53A4D" w:rsidRDefault="00C53A4D" w:rsidP="00C53A4D">
      <w:pPr>
        <w:pStyle w:val="Standard3-SubparagraphA"/>
      </w:pPr>
      <w:r>
        <w:t xml:space="preserve">SECTION 00 01 00 </w:t>
      </w:r>
      <w:r w:rsidR="00344DAA">
        <w:t>TABLE OF CONTENTS</w:t>
      </w:r>
    </w:p>
    <w:p w:rsidR="00344DAA" w:rsidRDefault="00344DAA" w:rsidP="00344DAA">
      <w:pPr>
        <w:pStyle w:val="Standard4-Subparagraph1"/>
        <w:numPr>
          <w:ilvl w:val="0"/>
          <w:numId w:val="0"/>
        </w:numPr>
        <w:ind w:left="1584"/>
      </w:pPr>
      <w:r>
        <w:rPr>
          <w:b/>
        </w:rPr>
        <w:t>DELETE:</w:t>
      </w:r>
      <w:r>
        <w:rPr>
          <w:b/>
        </w:rPr>
        <w:tab/>
      </w:r>
      <w:r>
        <w:t>TABLE OF CONTENTS in its entirety.</w:t>
      </w:r>
    </w:p>
    <w:p w:rsidR="00344DAA" w:rsidRDefault="00344DAA" w:rsidP="00344DAA">
      <w:pPr>
        <w:pStyle w:val="Standard4-Subparagraph1"/>
        <w:numPr>
          <w:ilvl w:val="0"/>
          <w:numId w:val="0"/>
        </w:numPr>
        <w:ind w:left="1584"/>
      </w:pPr>
      <w:r>
        <w:rPr>
          <w:b/>
        </w:rPr>
        <w:t>ADD:</w:t>
      </w:r>
      <w:r>
        <w:tab/>
      </w:r>
      <w:r>
        <w:tab/>
      </w:r>
      <w:r>
        <w:rPr>
          <w:b/>
          <w:u w:val="single"/>
        </w:rPr>
        <w:t>TABLE OF CONTENTS</w:t>
      </w:r>
      <w:r>
        <w:t xml:space="preserve"> in its entirety (Attachment </w:t>
      </w:r>
      <w:r w:rsidR="00E624B1">
        <w:t>_</w:t>
      </w:r>
      <w:r>
        <w:t>).</w:t>
      </w:r>
    </w:p>
    <w:p w:rsidR="00344DAA" w:rsidRPr="00344DAA" w:rsidRDefault="00344DAA" w:rsidP="00344DAA">
      <w:pPr>
        <w:pStyle w:val="Standard4-Subparagraph1"/>
        <w:numPr>
          <w:ilvl w:val="0"/>
          <w:numId w:val="0"/>
        </w:numPr>
      </w:pPr>
    </w:p>
    <w:p w:rsidR="00E2017B" w:rsidRPr="00CB29C2" w:rsidRDefault="00E2017B" w:rsidP="00E47558">
      <w:pPr>
        <w:pStyle w:val="StandardStyle3-NotetoSpecifier"/>
      </w:pPr>
      <w:r w:rsidRPr="00CB29C2">
        <w:t xml:space="preserve">Use the following paragraph to replace the </w:t>
      </w:r>
      <w:r w:rsidR="006731E7" w:rsidRPr="00CB29C2">
        <w:t>Bid</w:t>
      </w:r>
      <w:r w:rsidR="0018214E">
        <w:t xml:space="preserve"> Acknowledgement</w:t>
      </w:r>
      <w:r w:rsidRPr="00CB29C2">
        <w:t xml:space="preserve"> Form and or </w:t>
      </w:r>
      <w:r w:rsidR="006731E7" w:rsidRPr="00CB29C2">
        <w:t>Bid</w:t>
      </w:r>
      <w:r w:rsidR="0018214E">
        <w:t xml:space="preserve"> Form</w:t>
      </w:r>
      <w:r w:rsidRPr="00CB29C2">
        <w:t xml:space="preserve">.  These changes are typically made since items are added or deleted.  If this is the case alter the paragraph to only require that </w:t>
      </w:r>
      <w:r w:rsidR="00CB29C2" w:rsidRPr="00CB29C2">
        <w:t xml:space="preserve">SECTION 00 30 01 BID FORM </w:t>
      </w:r>
      <w:r w:rsidRPr="00CB29C2">
        <w:t>is replace</w:t>
      </w:r>
      <w:r w:rsidR="006731E7" w:rsidRPr="00CB29C2">
        <w:t>d</w:t>
      </w:r>
      <w:r w:rsidRPr="00CB29C2">
        <w:t xml:space="preserve">.  If the </w:t>
      </w:r>
      <w:r w:rsidR="006731E7" w:rsidRPr="00CB29C2">
        <w:t>Bid F</w:t>
      </w:r>
      <w:r w:rsidRPr="00CB29C2">
        <w:t>orm was previously changed in a previous Addendum, reference that Addendum</w:t>
      </w:r>
      <w:r w:rsidR="00E47558" w:rsidRPr="00CB29C2">
        <w:t>.</w:t>
      </w:r>
    </w:p>
    <w:p w:rsidR="00E2017B" w:rsidRPr="00CB29C2" w:rsidRDefault="00CB29C2" w:rsidP="008F6CE6">
      <w:pPr>
        <w:pStyle w:val="Standard3-SubparagraphA"/>
        <w:keepNext/>
      </w:pPr>
      <w:r w:rsidRPr="00CB29C2">
        <w:t xml:space="preserve">SECTION 00 30 00 BID </w:t>
      </w:r>
      <w:r w:rsidR="0018214E">
        <w:t xml:space="preserve">ACKNOWLEDGEMENT </w:t>
      </w:r>
      <w:r w:rsidRPr="00CB29C2">
        <w:t>FORM</w:t>
      </w:r>
      <w:r w:rsidR="00E2017B" w:rsidRPr="00CB29C2">
        <w:t xml:space="preserve"> and </w:t>
      </w:r>
      <w:r w:rsidRPr="00CB29C2">
        <w:t>SEC</w:t>
      </w:r>
      <w:r w:rsidR="0018214E">
        <w:t>TION 00 30 01 BID FORM</w:t>
      </w:r>
      <w:r w:rsidR="008F6CE6" w:rsidRPr="00CB29C2">
        <w:t>:</w:t>
      </w:r>
    </w:p>
    <w:p w:rsidR="00E624B1" w:rsidRDefault="00E624B1" w:rsidP="00E624B1">
      <w:pPr>
        <w:pStyle w:val="Standard4-Subparagraph1"/>
        <w:numPr>
          <w:ilvl w:val="0"/>
          <w:numId w:val="0"/>
        </w:numPr>
        <w:ind w:left="2160" w:hanging="864"/>
      </w:pPr>
      <w:r>
        <w:rPr>
          <w:b/>
        </w:rPr>
        <w:t>DELETE:</w:t>
      </w:r>
      <w:r>
        <w:rPr>
          <w:b/>
        </w:rPr>
        <w:tab/>
      </w:r>
      <w:r w:rsidR="00E2017B" w:rsidRPr="000B4D1E">
        <w:t xml:space="preserve"> </w:t>
      </w:r>
      <w:r w:rsidR="00CB29C2" w:rsidRPr="000B4D1E">
        <w:t>SECTION 00 30 00 BID</w:t>
      </w:r>
      <w:r w:rsidR="0018214E">
        <w:t xml:space="preserve"> ACKNOWLEDGEMENT</w:t>
      </w:r>
      <w:r w:rsidR="00CB29C2" w:rsidRPr="000B4D1E">
        <w:t xml:space="preserve"> FORM and</w:t>
      </w:r>
      <w:r w:rsidR="000B4D1E">
        <w:t xml:space="preserve"> [/or]</w:t>
      </w:r>
      <w:r w:rsidR="00CB29C2" w:rsidRPr="000B4D1E">
        <w:t xml:space="preserve"> SECTION 00 30 01 BID FORM </w:t>
      </w:r>
      <w:r>
        <w:t>in their</w:t>
      </w:r>
      <w:r w:rsidR="000B4D1E">
        <w:t xml:space="preserve"> [</w:t>
      </w:r>
      <w:r>
        <w:t>/its</w:t>
      </w:r>
      <w:r w:rsidR="000B4D1E">
        <w:t>]</w:t>
      </w:r>
      <w:r>
        <w:t xml:space="preserve"> entirety.</w:t>
      </w:r>
    </w:p>
    <w:p w:rsidR="00E2017B" w:rsidRDefault="00E624B1" w:rsidP="00E624B1">
      <w:pPr>
        <w:pStyle w:val="Standard4-Subparagraph1"/>
        <w:numPr>
          <w:ilvl w:val="0"/>
          <w:numId w:val="0"/>
        </w:numPr>
        <w:ind w:left="2160" w:hanging="864"/>
      </w:pPr>
      <w:r>
        <w:rPr>
          <w:b/>
        </w:rPr>
        <w:t>ADD:</w:t>
      </w:r>
      <w:r>
        <w:rPr>
          <w:b/>
        </w:rPr>
        <w:tab/>
      </w:r>
      <w:r w:rsidR="00E2017B" w:rsidRPr="00CB29C2">
        <w:t xml:space="preserve"> </w:t>
      </w:r>
      <w:r w:rsidR="00E2017B" w:rsidRPr="00CB29C2">
        <w:rPr>
          <w:b/>
        </w:rPr>
        <w:t>[</w:t>
      </w:r>
      <w:r w:rsidR="00CB29C2" w:rsidRPr="000B4D1E">
        <w:rPr>
          <w:b/>
          <w:u w:val="single"/>
        </w:rPr>
        <w:t xml:space="preserve">SECTION 00 30 00 BID </w:t>
      </w:r>
      <w:r w:rsidR="0018214E">
        <w:rPr>
          <w:b/>
          <w:u w:val="single"/>
        </w:rPr>
        <w:t xml:space="preserve">ACKNOWLEDGEMENT </w:t>
      </w:r>
      <w:r w:rsidR="00CB29C2" w:rsidRPr="000B4D1E">
        <w:rPr>
          <w:b/>
          <w:u w:val="single"/>
        </w:rPr>
        <w:t xml:space="preserve">FORM </w:t>
      </w:r>
      <w:r w:rsidR="00CB29C2" w:rsidRPr="005E4DF2">
        <w:t>and</w:t>
      </w:r>
      <w:r w:rsidR="000B4D1E" w:rsidRPr="005E4DF2">
        <w:t xml:space="preserve"> [/or]</w:t>
      </w:r>
      <w:r w:rsidR="00CB29C2" w:rsidRPr="000B4D1E">
        <w:rPr>
          <w:b/>
          <w:u w:val="single"/>
        </w:rPr>
        <w:t xml:space="preserve"> SECTION 00 30 01 BID FORM</w:t>
      </w:r>
      <w:r w:rsidR="00E2017B" w:rsidRPr="00CB29C2">
        <w:rPr>
          <w:b/>
        </w:rPr>
        <w:t>]</w:t>
      </w:r>
      <w:r w:rsidR="00E2017B" w:rsidRPr="00CB29C2">
        <w:t xml:space="preserve"> </w:t>
      </w:r>
      <w:r>
        <w:t>in their</w:t>
      </w:r>
      <w:r w:rsidR="000B4D1E">
        <w:t xml:space="preserve"> [</w:t>
      </w:r>
      <w:r>
        <w:t>/its</w:t>
      </w:r>
      <w:r w:rsidR="000B4D1E">
        <w:t>]</w:t>
      </w:r>
      <w:r>
        <w:t xml:space="preserve"> entirety (Attachment _).</w:t>
      </w:r>
    </w:p>
    <w:p w:rsidR="009754D8" w:rsidRPr="00CB29C2" w:rsidRDefault="009754D8" w:rsidP="009754D8">
      <w:pPr>
        <w:pStyle w:val="StandardStyle3-NotetoSpecifier"/>
      </w:pPr>
      <w:r w:rsidRPr="00CB29C2">
        <w:t xml:space="preserve">Use the following paragraph style that is most appropriate for the type of change.  </w:t>
      </w:r>
      <w:r>
        <w:t xml:space="preserve">Deletions, additions </w:t>
      </w:r>
      <w:r w:rsidRPr="00CB29C2">
        <w:t xml:space="preserve">or amendments must be written as direct changes to the Contract Documents, </w:t>
      </w:r>
      <w:r w:rsidRPr="00CB29C2">
        <w:lastRenderedPageBreak/>
        <w:t xml:space="preserve">similar to the process used in the Supplementary Conditions.  Multiple changes in the same Section of the Specifications would be include here.  </w:t>
      </w:r>
      <w:r>
        <w:t>Repeat E. for subsequent changes.</w:t>
      </w:r>
    </w:p>
    <w:p w:rsidR="009754D8" w:rsidRPr="00CB29C2" w:rsidRDefault="009754D8" w:rsidP="00E624B1">
      <w:pPr>
        <w:pStyle w:val="Standard4-Subparagraph1"/>
        <w:numPr>
          <w:ilvl w:val="0"/>
          <w:numId w:val="0"/>
        </w:numPr>
        <w:ind w:left="2160" w:hanging="864"/>
      </w:pPr>
    </w:p>
    <w:p w:rsidR="00E2017B" w:rsidRPr="00CB29C2" w:rsidRDefault="00CB29C2" w:rsidP="008F6CE6">
      <w:pPr>
        <w:pStyle w:val="Standard3-SubparagraphA"/>
        <w:keepNext/>
      </w:pPr>
      <w:r w:rsidRPr="00CB29C2">
        <w:t>SECTION ** ** ** “SECTION TITLE”</w:t>
      </w:r>
      <w:r w:rsidR="00E2017B" w:rsidRPr="00CB29C2">
        <w:t xml:space="preserve"> - Paragraph </w:t>
      </w:r>
      <w:r w:rsidR="00E2017B" w:rsidRPr="00CB29C2">
        <w:rPr>
          <w:b/>
        </w:rPr>
        <w:t>[ ]</w:t>
      </w:r>
      <w:r w:rsidR="008F6CE6" w:rsidRPr="00CB29C2">
        <w:t>:</w:t>
      </w:r>
    </w:p>
    <w:p w:rsidR="00E624B1" w:rsidRDefault="009754D8" w:rsidP="00E624B1">
      <w:pPr>
        <w:pStyle w:val="Standard4-Subparagraph1"/>
        <w:keepNext/>
        <w:numPr>
          <w:ilvl w:val="0"/>
          <w:numId w:val="0"/>
        </w:numPr>
        <w:ind w:left="1584" w:hanging="432"/>
        <w:rPr>
          <w:b/>
        </w:rPr>
      </w:pPr>
      <w:r>
        <w:rPr>
          <w:b/>
        </w:rPr>
        <w:t xml:space="preserve">  </w:t>
      </w:r>
      <w:r w:rsidR="00E624B1">
        <w:rPr>
          <w:b/>
        </w:rPr>
        <w:t>DELETE:</w:t>
      </w:r>
      <w:r w:rsidR="00E624B1">
        <w:rPr>
          <w:b/>
        </w:rPr>
        <w:tab/>
      </w:r>
      <w:r w:rsidR="00E624B1" w:rsidRPr="00E624B1">
        <w:t>Paragraph _____ entirely</w:t>
      </w:r>
      <w:r w:rsidR="00E624B1">
        <w:rPr>
          <w:b/>
        </w:rPr>
        <w:t>.</w:t>
      </w:r>
    </w:p>
    <w:p w:rsidR="00E2017B" w:rsidRPr="00CB29C2" w:rsidRDefault="009754D8" w:rsidP="00E624B1">
      <w:pPr>
        <w:pStyle w:val="Standard4-Subparagraph1"/>
        <w:keepNext/>
        <w:numPr>
          <w:ilvl w:val="0"/>
          <w:numId w:val="0"/>
        </w:numPr>
        <w:ind w:left="1584" w:hanging="432"/>
      </w:pPr>
      <w:r>
        <w:rPr>
          <w:b/>
        </w:rPr>
        <w:t xml:space="preserve">  </w:t>
      </w:r>
      <w:r w:rsidR="00E624B1">
        <w:rPr>
          <w:b/>
        </w:rPr>
        <w:t>ADD:</w:t>
      </w:r>
      <w:r w:rsidR="00E624B1">
        <w:rPr>
          <w:b/>
        </w:rPr>
        <w:tab/>
      </w:r>
      <w:r w:rsidR="0061655D">
        <w:t xml:space="preserve"> N</w:t>
      </w:r>
      <w:r w:rsidR="00E2017B" w:rsidRPr="00CB29C2">
        <w:t xml:space="preserve">ew paragraph(s) </w:t>
      </w:r>
      <w:r w:rsidR="00E2017B" w:rsidRPr="00CB29C2">
        <w:rPr>
          <w:b/>
          <w:u w:val="single"/>
        </w:rPr>
        <w:t>_______</w:t>
      </w:r>
      <w:r w:rsidR="00E2017B" w:rsidRPr="00CB29C2">
        <w:t xml:space="preserve"> immediately after Paragraph </w:t>
      </w:r>
      <w:r w:rsidR="00E2017B" w:rsidRPr="00CB29C2">
        <w:rPr>
          <w:b/>
          <w:u w:val="single"/>
        </w:rPr>
        <w:t>_______</w:t>
      </w:r>
      <w:r w:rsidR="008F6CE6" w:rsidRPr="00CB29C2">
        <w:t>.</w:t>
      </w:r>
    </w:p>
    <w:p w:rsidR="00E2017B" w:rsidRPr="008601FE" w:rsidRDefault="00CF6914" w:rsidP="00E624B1">
      <w:pPr>
        <w:pStyle w:val="StandardStyle1-NormalText"/>
        <w:ind w:left="1440" w:firstLine="720"/>
        <w:rPr>
          <w:b/>
          <w:u w:val="single"/>
        </w:rPr>
      </w:pPr>
      <w:r w:rsidRPr="008601FE">
        <w:rPr>
          <w:b/>
          <w:u w:val="single"/>
        </w:rPr>
        <w:t>“</w:t>
      </w:r>
      <w:r w:rsidR="00E2017B" w:rsidRPr="008601FE">
        <w:rPr>
          <w:b/>
          <w:u w:val="single"/>
        </w:rPr>
        <w:t>Insert the added text.</w:t>
      </w:r>
      <w:r w:rsidRPr="008601FE">
        <w:rPr>
          <w:b/>
          <w:u w:val="single"/>
        </w:rPr>
        <w:t>”</w:t>
      </w:r>
    </w:p>
    <w:p w:rsidR="00E2017B" w:rsidRPr="00CB29C2" w:rsidRDefault="009754D8" w:rsidP="00696E45">
      <w:pPr>
        <w:pStyle w:val="Standard4-Subparagraph1"/>
        <w:numPr>
          <w:ilvl w:val="0"/>
          <w:numId w:val="0"/>
        </w:numPr>
        <w:ind w:left="1584" w:hanging="432"/>
      </w:pPr>
      <w:r>
        <w:rPr>
          <w:b/>
        </w:rPr>
        <w:t xml:space="preserve">  </w:t>
      </w:r>
      <w:r w:rsidR="00696E45">
        <w:rPr>
          <w:b/>
        </w:rPr>
        <w:t>AMEND:</w:t>
      </w:r>
      <w:r w:rsidR="00696E45">
        <w:rPr>
          <w:b/>
        </w:rPr>
        <w:tab/>
      </w:r>
      <w:r w:rsidR="00E2017B" w:rsidRPr="00CB29C2">
        <w:t xml:space="preserve">Paragraph </w:t>
      </w:r>
      <w:r w:rsidR="00E2017B" w:rsidRPr="00CB29C2">
        <w:rPr>
          <w:b/>
          <w:u w:val="single"/>
        </w:rPr>
        <w:t>______</w:t>
      </w:r>
      <w:r w:rsidR="00E2017B" w:rsidRPr="00CB29C2">
        <w:t xml:space="preserve">.  Add the following: </w:t>
      </w:r>
    </w:p>
    <w:p w:rsidR="00E2017B" w:rsidRPr="008601FE" w:rsidRDefault="00CF6914" w:rsidP="00696E45">
      <w:pPr>
        <w:pStyle w:val="StandardStyle1-NormalText"/>
        <w:ind w:left="1440" w:firstLine="720"/>
        <w:rPr>
          <w:b/>
          <w:u w:val="single"/>
        </w:rPr>
      </w:pPr>
      <w:r w:rsidRPr="008601FE">
        <w:rPr>
          <w:b/>
          <w:u w:val="single"/>
        </w:rPr>
        <w:t>“</w:t>
      </w:r>
      <w:r w:rsidR="00E2017B" w:rsidRPr="008601FE">
        <w:rPr>
          <w:b/>
          <w:u w:val="single"/>
        </w:rPr>
        <w:t>Insert the added text.</w:t>
      </w:r>
      <w:r w:rsidRPr="008601FE">
        <w:rPr>
          <w:b/>
          <w:u w:val="single"/>
        </w:rPr>
        <w:t>”</w:t>
      </w:r>
    </w:p>
    <w:p w:rsidR="00E2017B" w:rsidRDefault="009754D8" w:rsidP="0061655D">
      <w:pPr>
        <w:pStyle w:val="Standard4-Subparagraph1"/>
        <w:numPr>
          <w:ilvl w:val="0"/>
          <w:numId w:val="0"/>
        </w:numPr>
        <w:ind w:left="2157" w:hanging="1005"/>
        <w:rPr>
          <w:b/>
          <w:u w:val="single"/>
        </w:rPr>
      </w:pPr>
      <w:r>
        <w:rPr>
          <w:b/>
        </w:rPr>
        <w:t xml:space="preserve">  </w:t>
      </w:r>
      <w:r w:rsidR="00696E45">
        <w:rPr>
          <w:b/>
        </w:rPr>
        <w:t>AMEND:</w:t>
      </w:r>
      <w:r w:rsidR="00696E45">
        <w:rPr>
          <w:b/>
        </w:rPr>
        <w:tab/>
      </w:r>
      <w:r w:rsidR="00E2017B" w:rsidRPr="00CB29C2">
        <w:t xml:space="preserve">Paragraph </w:t>
      </w:r>
      <w:r w:rsidR="00E2017B" w:rsidRPr="00CB29C2">
        <w:rPr>
          <w:b/>
          <w:u w:val="single"/>
        </w:rPr>
        <w:t>______</w:t>
      </w:r>
      <w:r w:rsidR="00E2017B" w:rsidRPr="00CB29C2">
        <w:t xml:space="preserve"> by deleting: </w:t>
      </w:r>
      <w:r w:rsidR="00CF6914" w:rsidRPr="005E4DF2">
        <w:t>“</w:t>
      </w:r>
      <w:r w:rsidR="00E2017B" w:rsidRPr="005E4DF2">
        <w:t>Insert exact text to be deleted</w:t>
      </w:r>
      <w:r w:rsidR="00CF6914" w:rsidRPr="005E4DF2">
        <w:t>”</w:t>
      </w:r>
      <w:r w:rsidR="00E2017B" w:rsidRPr="005E4DF2">
        <w:t xml:space="preserve"> </w:t>
      </w:r>
      <w:r w:rsidR="00E2017B" w:rsidRPr="00CB29C2">
        <w:t xml:space="preserve">and add the following: </w:t>
      </w:r>
      <w:r w:rsidR="00E47558" w:rsidRPr="00CB29C2">
        <w:t xml:space="preserve"> </w:t>
      </w:r>
      <w:r w:rsidR="00CF6914" w:rsidRPr="008601FE">
        <w:rPr>
          <w:b/>
          <w:u w:val="single"/>
        </w:rPr>
        <w:t>“</w:t>
      </w:r>
      <w:r w:rsidR="00E2017B" w:rsidRPr="008601FE">
        <w:rPr>
          <w:b/>
          <w:u w:val="single"/>
        </w:rPr>
        <w:t>Insert exact text to be added.</w:t>
      </w:r>
      <w:r w:rsidR="00CF6914" w:rsidRPr="008601FE">
        <w:rPr>
          <w:b/>
          <w:u w:val="single"/>
        </w:rPr>
        <w:t>”</w:t>
      </w:r>
      <w:r w:rsidR="00E2017B" w:rsidRPr="008601FE">
        <w:rPr>
          <w:b/>
          <w:u w:val="single"/>
        </w:rPr>
        <w:t xml:space="preserve">  </w:t>
      </w:r>
    </w:p>
    <w:p w:rsidR="0061655D" w:rsidRDefault="0061655D" w:rsidP="0061655D">
      <w:pPr>
        <w:pStyle w:val="Standard4-Subparagraph1"/>
        <w:numPr>
          <w:ilvl w:val="0"/>
          <w:numId w:val="0"/>
        </w:numPr>
        <w:ind w:left="2157" w:hanging="1005"/>
      </w:pPr>
    </w:p>
    <w:p w:rsidR="0061655D" w:rsidRPr="00CB29C2" w:rsidRDefault="0061655D" w:rsidP="0061655D">
      <w:pPr>
        <w:pStyle w:val="Standard4-Subparagraph1"/>
        <w:numPr>
          <w:ilvl w:val="0"/>
          <w:numId w:val="0"/>
        </w:numPr>
        <w:ind w:left="2157" w:hanging="1005"/>
      </w:pPr>
    </w:p>
    <w:p w:rsidR="00E2017B" w:rsidRPr="00CB29C2" w:rsidRDefault="00E2017B" w:rsidP="00E2017B">
      <w:pPr>
        <w:pStyle w:val="Standard1-Article1"/>
      </w:pPr>
      <w:r w:rsidRPr="00CB29C2">
        <w:t>MODIFICATIONS TO THE SPECIFICATIONS</w:t>
      </w:r>
      <w:r w:rsidR="00585045">
        <w:t xml:space="preserve"> or Technical specifications</w:t>
      </w:r>
      <w:r w:rsidRPr="00CB29C2">
        <w:t>.</w:t>
      </w:r>
    </w:p>
    <w:p w:rsidR="00E2017B" w:rsidRPr="00CB29C2" w:rsidRDefault="00E2017B" w:rsidP="00E2017B">
      <w:pPr>
        <w:pStyle w:val="Standard2-Paragraph101"/>
      </w:pPr>
      <w:r w:rsidRPr="00CB29C2">
        <w:t>ADD, DELETE OR REPLACE SPECIFICATION SECTIONS</w:t>
      </w:r>
      <w:r w:rsidR="00585045">
        <w:t xml:space="preserve"> (OR TECHNICAL SPECIFICATIONS)</w:t>
      </w:r>
    </w:p>
    <w:p w:rsidR="00E2017B" w:rsidRPr="00CB29C2" w:rsidRDefault="009754D8" w:rsidP="008F6CE6">
      <w:pPr>
        <w:pStyle w:val="Standard3-SubparagraphA"/>
        <w:keepNext/>
      </w:pPr>
      <w:r>
        <w:t>Delete</w:t>
      </w:r>
      <w:r w:rsidR="00E2017B" w:rsidRPr="00CB29C2">
        <w:t xml:space="preserve"> the following Specification Sections</w:t>
      </w:r>
      <w:r w:rsidR="00585045">
        <w:t xml:space="preserve"> (or Technical Specifications)</w:t>
      </w:r>
      <w:r w:rsidR="00E2017B" w:rsidRPr="00CB29C2">
        <w:t>:</w:t>
      </w:r>
    </w:p>
    <w:tbl>
      <w:tblPr>
        <w:tblStyle w:val="Standard-Table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8010"/>
      </w:tblGrid>
      <w:tr w:rsidR="00E2017B" w:rsidRPr="00CB29C2" w:rsidTr="003E6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8010" w:type="dxa"/>
          </w:tcPr>
          <w:p w:rsidR="00E2017B" w:rsidRPr="00CB29C2" w:rsidRDefault="0061655D" w:rsidP="00081E85">
            <w:pPr>
              <w:pStyle w:val="StandardStyle2-ListText"/>
            </w:pPr>
            <w:r>
              <w:t xml:space="preserve">Deleted </w:t>
            </w:r>
            <w:r w:rsidR="00E2017B" w:rsidRPr="00CB29C2">
              <w:t>Specification Sections</w:t>
            </w:r>
            <w:r w:rsidR="003A3BD5">
              <w:t xml:space="preserve"> (or Technical Specifications)</w:t>
            </w:r>
          </w:p>
        </w:tc>
      </w:tr>
      <w:tr w:rsidR="00E2017B" w:rsidRPr="00CB29C2" w:rsidTr="003E696F">
        <w:trPr>
          <w:trHeight w:val="360"/>
        </w:trPr>
        <w:tc>
          <w:tcPr>
            <w:tcW w:w="8010" w:type="dxa"/>
          </w:tcPr>
          <w:p w:rsidR="00E2017B" w:rsidRPr="00CB29C2" w:rsidRDefault="00CB29C2" w:rsidP="00CB29C2">
            <w:pPr>
              <w:pStyle w:val="StandardStyle2-ListText"/>
            </w:pPr>
            <w:r w:rsidRPr="00CB29C2">
              <w:rPr>
                <w:bCs/>
              </w:rPr>
              <w:t>SECTION ** ** ** SECTION TITLE</w:t>
            </w:r>
            <w:r w:rsidR="0061655D">
              <w:rPr>
                <w:bCs/>
              </w:rPr>
              <w:t xml:space="preserve"> </w:t>
            </w:r>
            <w:r w:rsidR="003A3BD5">
              <w:rPr>
                <w:bCs/>
              </w:rPr>
              <w:t xml:space="preserve"> </w:t>
            </w:r>
          </w:p>
        </w:tc>
      </w:tr>
      <w:tr w:rsidR="00E2017B" w:rsidRPr="00CB29C2" w:rsidTr="003E696F">
        <w:trPr>
          <w:trHeight w:val="360"/>
        </w:trPr>
        <w:tc>
          <w:tcPr>
            <w:tcW w:w="8010" w:type="dxa"/>
          </w:tcPr>
          <w:p w:rsidR="00E2017B" w:rsidRPr="00CB29C2" w:rsidRDefault="00CB29C2" w:rsidP="00CB29C2">
            <w:pPr>
              <w:pStyle w:val="StandardStyle2-ListText"/>
            </w:pPr>
            <w:r w:rsidRPr="00CB29C2">
              <w:rPr>
                <w:bCs/>
              </w:rPr>
              <w:t>SECTION ** ** ** SECTION TITLE</w:t>
            </w:r>
          </w:p>
        </w:tc>
      </w:tr>
    </w:tbl>
    <w:p w:rsidR="00E2017B" w:rsidRPr="00CB29C2" w:rsidRDefault="009754D8" w:rsidP="008F6CE6">
      <w:pPr>
        <w:pStyle w:val="Standard3-SubparagraphA"/>
        <w:keepNext/>
      </w:pPr>
      <w:r>
        <w:t>Add</w:t>
      </w:r>
      <w:r w:rsidR="00E2017B" w:rsidRPr="00CB29C2">
        <w:t xml:space="preserve"> the following Specification Sections</w:t>
      </w:r>
      <w:r w:rsidR="003A3BD5">
        <w:t xml:space="preserve"> (or Technical Specifications)</w:t>
      </w:r>
      <w:r w:rsidR="00E2017B" w:rsidRPr="00CB29C2">
        <w:t>:</w:t>
      </w:r>
    </w:p>
    <w:tbl>
      <w:tblPr>
        <w:tblStyle w:val="Standard-Table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8010"/>
      </w:tblGrid>
      <w:tr w:rsidR="00E2017B" w:rsidRPr="00CB29C2" w:rsidTr="003E6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8010" w:type="dxa"/>
          </w:tcPr>
          <w:p w:rsidR="00E2017B" w:rsidRPr="00CB29C2" w:rsidRDefault="0061655D" w:rsidP="00081E85">
            <w:pPr>
              <w:pStyle w:val="StandardStyle2-ListText"/>
            </w:pPr>
            <w:r>
              <w:t>Added</w:t>
            </w:r>
            <w:r w:rsidR="00E2017B" w:rsidRPr="00CB29C2">
              <w:t xml:space="preserve"> Specification Sections</w:t>
            </w:r>
            <w:r w:rsidR="003A3BD5">
              <w:t xml:space="preserve"> (or Technical Specifications)</w:t>
            </w:r>
          </w:p>
        </w:tc>
      </w:tr>
      <w:tr w:rsidR="00CB29C2" w:rsidRPr="00CB29C2" w:rsidTr="003E696F">
        <w:trPr>
          <w:trHeight w:val="360"/>
        </w:trPr>
        <w:tc>
          <w:tcPr>
            <w:tcW w:w="8010" w:type="dxa"/>
          </w:tcPr>
          <w:p w:rsidR="00CB29C2" w:rsidRPr="00CB29C2" w:rsidRDefault="00CB29C2" w:rsidP="003E696F">
            <w:pPr>
              <w:pStyle w:val="StandardStyle2-ListText"/>
            </w:pPr>
            <w:r w:rsidRPr="009754D8">
              <w:rPr>
                <w:b/>
                <w:bCs/>
                <w:u w:val="single"/>
              </w:rPr>
              <w:t>SECTION ** ** ** SECTION TITLE</w:t>
            </w:r>
            <w:r w:rsidR="0061655D">
              <w:rPr>
                <w:bCs/>
              </w:rPr>
              <w:t xml:space="preserve"> (Attachment _)</w:t>
            </w:r>
          </w:p>
        </w:tc>
      </w:tr>
      <w:tr w:rsidR="00CB29C2" w:rsidRPr="00CB29C2" w:rsidTr="003E696F">
        <w:trPr>
          <w:trHeight w:val="360"/>
        </w:trPr>
        <w:tc>
          <w:tcPr>
            <w:tcW w:w="8010" w:type="dxa"/>
          </w:tcPr>
          <w:p w:rsidR="00CB29C2" w:rsidRPr="00CB29C2" w:rsidRDefault="00CB29C2" w:rsidP="003E696F">
            <w:pPr>
              <w:pStyle w:val="StandardStyle2-ListText"/>
            </w:pPr>
            <w:r w:rsidRPr="009754D8">
              <w:rPr>
                <w:b/>
                <w:bCs/>
                <w:u w:val="single"/>
              </w:rPr>
              <w:t>SECTION ** ** ** SECTION TITLE</w:t>
            </w:r>
            <w:r w:rsidR="0061655D">
              <w:rPr>
                <w:bCs/>
              </w:rPr>
              <w:t xml:space="preserve"> (Attachment _)</w:t>
            </w:r>
          </w:p>
        </w:tc>
      </w:tr>
    </w:tbl>
    <w:p w:rsidR="00E2017B" w:rsidRPr="00CB29C2" w:rsidRDefault="00E2017B" w:rsidP="00E2017B">
      <w:pPr>
        <w:pStyle w:val="Standard2-Paragraph101"/>
      </w:pPr>
      <w:r w:rsidRPr="00CB29C2">
        <w:t>AMEND SPECIFICATIONS</w:t>
      </w:r>
      <w:r w:rsidR="003A3BD5">
        <w:t xml:space="preserve"> (OR TECHNICAL SPECIFICATIONS)</w:t>
      </w:r>
    </w:p>
    <w:p w:rsidR="00E2017B" w:rsidRDefault="00CB29C2" w:rsidP="00CB29C2">
      <w:pPr>
        <w:pStyle w:val="Standard3-SubparagraphA"/>
      </w:pPr>
      <w:r w:rsidRPr="00CB29C2">
        <w:t>SECTION ** ** ** SECTION TITLE</w:t>
      </w:r>
      <w:r w:rsidR="00E2017B" w:rsidRPr="00CB29C2">
        <w:t xml:space="preserve"> - Paragraph </w:t>
      </w:r>
      <w:r w:rsidR="00E2017B" w:rsidRPr="00CB29C2">
        <w:rPr>
          <w:b/>
        </w:rPr>
        <w:t>[ ]</w:t>
      </w:r>
      <w:r w:rsidR="008F6CE6" w:rsidRPr="00CB29C2">
        <w:t>:</w:t>
      </w:r>
    </w:p>
    <w:p w:rsidR="0061655D" w:rsidRDefault="0061655D" w:rsidP="0061655D">
      <w:pPr>
        <w:pStyle w:val="Standard4-Subparagraph1"/>
        <w:numPr>
          <w:ilvl w:val="0"/>
          <w:numId w:val="0"/>
        </w:numPr>
        <w:ind w:left="1152" w:firstLine="288"/>
      </w:pPr>
      <w:r>
        <w:rPr>
          <w:b/>
        </w:rPr>
        <w:t>DELETE:</w:t>
      </w:r>
      <w:r>
        <w:rPr>
          <w:b/>
        </w:rPr>
        <w:tab/>
      </w:r>
      <w:r>
        <w:t>Paragraph ___ in its entirety.</w:t>
      </w:r>
    </w:p>
    <w:p w:rsidR="0061655D" w:rsidRPr="00CB29C2" w:rsidRDefault="0061655D" w:rsidP="0061655D">
      <w:pPr>
        <w:pStyle w:val="Standard4-Subparagraph1"/>
        <w:keepNext/>
        <w:numPr>
          <w:ilvl w:val="0"/>
          <w:numId w:val="0"/>
        </w:numPr>
        <w:ind w:left="1584" w:hanging="144"/>
      </w:pPr>
      <w:r>
        <w:rPr>
          <w:b/>
        </w:rPr>
        <w:t>ADD:</w:t>
      </w:r>
      <w:r>
        <w:tab/>
      </w:r>
      <w:r>
        <w:tab/>
        <w:t>N</w:t>
      </w:r>
      <w:r w:rsidRPr="00CB29C2">
        <w:t xml:space="preserve">ew paragraph(s) </w:t>
      </w:r>
      <w:r w:rsidRPr="00CB29C2">
        <w:rPr>
          <w:b/>
          <w:u w:val="single"/>
        </w:rPr>
        <w:t>_______</w:t>
      </w:r>
      <w:r w:rsidRPr="00CB29C2">
        <w:t xml:space="preserve"> immediately after Paragraph </w:t>
      </w:r>
      <w:r w:rsidRPr="00CB29C2">
        <w:rPr>
          <w:b/>
          <w:u w:val="single"/>
        </w:rPr>
        <w:t>_______</w:t>
      </w:r>
      <w:r w:rsidRPr="00CB29C2">
        <w:t>.</w:t>
      </w:r>
    </w:p>
    <w:p w:rsidR="0061655D" w:rsidRPr="008601FE" w:rsidRDefault="0061655D" w:rsidP="0061655D">
      <w:pPr>
        <w:pStyle w:val="StandardStyle1-NormalText"/>
        <w:ind w:left="2160" w:firstLine="720"/>
        <w:rPr>
          <w:b/>
          <w:u w:val="single"/>
        </w:rPr>
      </w:pPr>
      <w:r w:rsidRPr="008601FE">
        <w:rPr>
          <w:b/>
          <w:u w:val="single"/>
        </w:rPr>
        <w:t>“Insert the added text.”</w:t>
      </w:r>
    </w:p>
    <w:p w:rsidR="00702AC7" w:rsidRPr="00CB29C2" w:rsidRDefault="00702AC7" w:rsidP="00702AC7">
      <w:pPr>
        <w:pStyle w:val="Standard4-Subparagraph1"/>
        <w:numPr>
          <w:ilvl w:val="0"/>
          <w:numId w:val="0"/>
        </w:numPr>
        <w:ind w:left="1584" w:hanging="432"/>
      </w:pPr>
      <w:r>
        <w:t xml:space="preserve">    </w:t>
      </w:r>
      <w:r>
        <w:rPr>
          <w:b/>
        </w:rPr>
        <w:t>AMEND:</w:t>
      </w:r>
      <w:r>
        <w:rPr>
          <w:b/>
        </w:rPr>
        <w:tab/>
      </w:r>
      <w:r>
        <w:rPr>
          <w:b/>
        </w:rPr>
        <w:tab/>
      </w:r>
      <w:r w:rsidRPr="00CB29C2">
        <w:t xml:space="preserve">Paragraph </w:t>
      </w:r>
      <w:r w:rsidRPr="00CB29C2">
        <w:rPr>
          <w:b/>
          <w:u w:val="single"/>
        </w:rPr>
        <w:t>______</w:t>
      </w:r>
      <w:r w:rsidRPr="00CB29C2">
        <w:t xml:space="preserve">.  Add the following: </w:t>
      </w:r>
    </w:p>
    <w:p w:rsidR="00702AC7" w:rsidRPr="008601FE" w:rsidRDefault="00702AC7" w:rsidP="00702AC7">
      <w:pPr>
        <w:pStyle w:val="StandardStyle1-NormalText"/>
        <w:ind w:left="2160" w:firstLine="720"/>
        <w:rPr>
          <w:b/>
          <w:u w:val="single"/>
        </w:rPr>
      </w:pPr>
      <w:r w:rsidRPr="008601FE">
        <w:rPr>
          <w:b/>
          <w:u w:val="single"/>
        </w:rPr>
        <w:t>“Insert the added text.”</w:t>
      </w:r>
    </w:p>
    <w:p w:rsidR="00702AC7" w:rsidRDefault="00702AC7" w:rsidP="00702AC7">
      <w:pPr>
        <w:pStyle w:val="Standard4-Subparagraph1"/>
        <w:numPr>
          <w:ilvl w:val="0"/>
          <w:numId w:val="0"/>
        </w:numPr>
        <w:ind w:left="2880" w:hanging="1548"/>
        <w:rPr>
          <w:b/>
          <w:u w:val="single"/>
        </w:rPr>
      </w:pPr>
      <w:r>
        <w:rPr>
          <w:b/>
        </w:rPr>
        <w:t>AMEND:</w:t>
      </w:r>
      <w:r>
        <w:rPr>
          <w:b/>
        </w:rPr>
        <w:tab/>
      </w:r>
      <w:r w:rsidRPr="00CB29C2">
        <w:t xml:space="preserve">Paragraph </w:t>
      </w:r>
      <w:r w:rsidRPr="00CB29C2">
        <w:rPr>
          <w:b/>
          <w:u w:val="single"/>
        </w:rPr>
        <w:t>______</w:t>
      </w:r>
      <w:r w:rsidRPr="00CB29C2">
        <w:t xml:space="preserve"> by deleting: </w:t>
      </w:r>
      <w:r w:rsidRPr="005E4DF2">
        <w:t>“Insert exact text to be deleted”</w:t>
      </w:r>
      <w:r w:rsidRPr="00CB29C2">
        <w:t xml:space="preserve"> and add the following:  </w:t>
      </w:r>
      <w:r w:rsidRPr="008601FE">
        <w:rPr>
          <w:b/>
          <w:u w:val="single"/>
        </w:rPr>
        <w:t xml:space="preserve">“Insert exact text to be added.”  </w:t>
      </w:r>
    </w:p>
    <w:p w:rsidR="0061655D" w:rsidRDefault="0061655D" w:rsidP="0061655D">
      <w:pPr>
        <w:pStyle w:val="Standard4-Subparagraph1"/>
        <w:numPr>
          <w:ilvl w:val="0"/>
          <w:numId w:val="0"/>
        </w:numPr>
        <w:ind w:left="1584" w:hanging="432"/>
      </w:pPr>
    </w:p>
    <w:p w:rsidR="0061655D" w:rsidRPr="00CB29C2" w:rsidRDefault="0061655D" w:rsidP="0061655D">
      <w:pPr>
        <w:pStyle w:val="Standard2-Paragraph101"/>
        <w:numPr>
          <w:ilvl w:val="0"/>
          <w:numId w:val="0"/>
        </w:numPr>
        <w:ind w:left="720"/>
      </w:pPr>
    </w:p>
    <w:p w:rsidR="00E2017B" w:rsidRPr="003B69A1" w:rsidRDefault="003B69A1" w:rsidP="003B69A1">
      <w:pPr>
        <w:pStyle w:val="Standard2-Paragraph101"/>
        <w:numPr>
          <w:ilvl w:val="0"/>
          <w:numId w:val="0"/>
        </w:numPr>
        <w:ind w:left="720" w:hanging="720"/>
        <w:rPr>
          <w:b/>
        </w:rPr>
      </w:pPr>
      <w:r w:rsidRPr="003B69A1">
        <w:rPr>
          <w:b/>
        </w:rPr>
        <w:t xml:space="preserve">ARTICLE 3 - </w:t>
      </w:r>
      <w:r w:rsidR="00E2017B" w:rsidRPr="003B69A1">
        <w:rPr>
          <w:b/>
        </w:rPr>
        <w:t>MODIFICATIONS TO THE DRAWINGS</w:t>
      </w:r>
    </w:p>
    <w:p w:rsidR="00E2017B" w:rsidRPr="00CB29C2" w:rsidRDefault="00585045" w:rsidP="00585045">
      <w:pPr>
        <w:pStyle w:val="Standard2-Paragraph101"/>
        <w:numPr>
          <w:ilvl w:val="0"/>
          <w:numId w:val="0"/>
        </w:numPr>
      </w:pPr>
      <w:r>
        <w:t>3.01</w:t>
      </w:r>
      <w:r>
        <w:tab/>
      </w:r>
      <w:r w:rsidR="00702AC7">
        <w:t>ADD OR DELETE</w:t>
      </w:r>
      <w:r w:rsidR="00E2017B" w:rsidRPr="00CB29C2">
        <w:t xml:space="preserve"> DRAWINGS</w:t>
      </w:r>
    </w:p>
    <w:p w:rsidR="00E2017B" w:rsidRPr="00CB29C2" w:rsidRDefault="00702AC7" w:rsidP="00585045">
      <w:pPr>
        <w:pStyle w:val="Standard3-SubparagraphA"/>
        <w:numPr>
          <w:ilvl w:val="2"/>
          <w:numId w:val="49"/>
        </w:numPr>
      </w:pPr>
      <w:r w:rsidRPr="00585045">
        <w:rPr>
          <w:b/>
        </w:rPr>
        <w:t>DELETE</w:t>
      </w:r>
      <w:r w:rsidR="00E2017B" w:rsidRPr="00CB29C2">
        <w:t xml:space="preserve"> the following Drawings:</w:t>
      </w:r>
    </w:p>
    <w:tbl>
      <w:tblPr>
        <w:tblStyle w:val="Standard-Table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8010"/>
      </w:tblGrid>
      <w:tr w:rsidR="00E2017B" w:rsidRPr="00CB29C2" w:rsidTr="003E6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8010" w:type="dxa"/>
          </w:tcPr>
          <w:p w:rsidR="00E2017B" w:rsidRPr="00CB29C2" w:rsidRDefault="00702AC7" w:rsidP="00081E85">
            <w:pPr>
              <w:pStyle w:val="StandardStyle2-ListText"/>
            </w:pPr>
            <w:r>
              <w:t>Deleted</w:t>
            </w:r>
            <w:r w:rsidR="00E2017B" w:rsidRPr="00CB29C2">
              <w:t xml:space="preserve"> Drawings</w:t>
            </w:r>
          </w:p>
        </w:tc>
      </w:tr>
      <w:tr w:rsidR="00E2017B" w:rsidRPr="00CB29C2" w:rsidTr="003E696F">
        <w:trPr>
          <w:trHeight w:val="360"/>
        </w:trPr>
        <w:tc>
          <w:tcPr>
            <w:tcW w:w="8010" w:type="dxa"/>
          </w:tcPr>
          <w:p w:rsidR="00E2017B" w:rsidRPr="00CB29C2" w:rsidRDefault="00E2017B" w:rsidP="00081E85">
            <w:pPr>
              <w:pStyle w:val="StandardStyle2-ListText"/>
            </w:pPr>
            <w:r w:rsidRPr="00CB29C2">
              <w:t>Sheet Sequence Number - Drawing Title</w:t>
            </w:r>
          </w:p>
        </w:tc>
      </w:tr>
      <w:tr w:rsidR="00E2017B" w:rsidRPr="00CB29C2" w:rsidTr="003E696F">
        <w:trPr>
          <w:trHeight w:val="360"/>
        </w:trPr>
        <w:tc>
          <w:tcPr>
            <w:tcW w:w="8010" w:type="dxa"/>
          </w:tcPr>
          <w:p w:rsidR="00E2017B" w:rsidRPr="00CB29C2" w:rsidRDefault="00E2017B" w:rsidP="00081E85">
            <w:pPr>
              <w:pStyle w:val="StandardStyle2-ListText"/>
            </w:pPr>
            <w:r w:rsidRPr="00CB29C2">
              <w:t>Sheet Sequence Number - Drawing Title</w:t>
            </w:r>
          </w:p>
        </w:tc>
      </w:tr>
    </w:tbl>
    <w:p w:rsidR="00E2017B" w:rsidRPr="00CB29C2" w:rsidRDefault="00702AC7" w:rsidP="00585045">
      <w:pPr>
        <w:pStyle w:val="Standard3-SubparagraphA"/>
        <w:keepNext/>
        <w:numPr>
          <w:ilvl w:val="2"/>
          <w:numId w:val="49"/>
        </w:numPr>
      </w:pPr>
      <w:r w:rsidRPr="00585045">
        <w:rPr>
          <w:b/>
        </w:rPr>
        <w:t>ADD</w:t>
      </w:r>
      <w:r w:rsidR="00E2017B" w:rsidRPr="00CB29C2">
        <w:t xml:space="preserve"> the following Drawings:</w:t>
      </w:r>
    </w:p>
    <w:tbl>
      <w:tblPr>
        <w:tblStyle w:val="Standard-Table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8010"/>
      </w:tblGrid>
      <w:tr w:rsidR="00E2017B" w:rsidRPr="00CB29C2" w:rsidTr="003E6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8010" w:type="dxa"/>
          </w:tcPr>
          <w:p w:rsidR="00E2017B" w:rsidRPr="00CB29C2" w:rsidRDefault="00702AC7" w:rsidP="00E2017B">
            <w:pPr>
              <w:pStyle w:val="StandardStyle2-ListText"/>
            </w:pPr>
            <w:r>
              <w:t>Add</w:t>
            </w:r>
            <w:r w:rsidR="00E2017B" w:rsidRPr="00CB29C2">
              <w:t>ed Drawings</w:t>
            </w:r>
          </w:p>
        </w:tc>
      </w:tr>
      <w:tr w:rsidR="00E2017B" w:rsidRPr="00CB29C2" w:rsidTr="003E696F">
        <w:trPr>
          <w:trHeight w:val="360"/>
        </w:trPr>
        <w:tc>
          <w:tcPr>
            <w:tcW w:w="8010" w:type="dxa"/>
          </w:tcPr>
          <w:p w:rsidR="00E2017B" w:rsidRPr="009754D8" w:rsidRDefault="00E2017B" w:rsidP="00E2017B">
            <w:pPr>
              <w:pStyle w:val="StandardStyle2-ListText"/>
              <w:rPr>
                <w:b/>
                <w:u w:val="single"/>
              </w:rPr>
            </w:pPr>
            <w:r w:rsidRPr="009754D8">
              <w:rPr>
                <w:b/>
                <w:u w:val="single"/>
              </w:rPr>
              <w:t>Sheet Sequence Number - Drawing Title</w:t>
            </w:r>
          </w:p>
        </w:tc>
      </w:tr>
      <w:tr w:rsidR="00E2017B" w:rsidRPr="00CB29C2" w:rsidTr="003E696F">
        <w:trPr>
          <w:trHeight w:val="360"/>
        </w:trPr>
        <w:tc>
          <w:tcPr>
            <w:tcW w:w="8010" w:type="dxa"/>
          </w:tcPr>
          <w:p w:rsidR="00E2017B" w:rsidRPr="009754D8" w:rsidRDefault="00E2017B" w:rsidP="00E2017B">
            <w:pPr>
              <w:pStyle w:val="StandardStyle2-ListText"/>
              <w:rPr>
                <w:b/>
                <w:u w:val="single"/>
              </w:rPr>
            </w:pPr>
            <w:r w:rsidRPr="009754D8">
              <w:rPr>
                <w:b/>
                <w:u w:val="single"/>
              </w:rPr>
              <w:t>Sheet Sequence Number - Drawing Title</w:t>
            </w:r>
          </w:p>
        </w:tc>
      </w:tr>
    </w:tbl>
    <w:p w:rsidR="003A3BD5" w:rsidRDefault="003A3BD5" w:rsidP="00585045">
      <w:pPr>
        <w:pStyle w:val="Standard2-Paragraph101"/>
        <w:numPr>
          <w:ilvl w:val="0"/>
          <w:numId w:val="0"/>
        </w:numPr>
      </w:pPr>
    </w:p>
    <w:p w:rsidR="00E2017B" w:rsidRDefault="00585045" w:rsidP="00585045">
      <w:pPr>
        <w:pStyle w:val="Standard2-Paragraph101"/>
        <w:numPr>
          <w:ilvl w:val="0"/>
          <w:numId w:val="0"/>
        </w:numPr>
      </w:pPr>
      <w:r>
        <w:t>3.02</w:t>
      </w:r>
      <w:r w:rsidR="003B69A1">
        <w:tab/>
      </w:r>
      <w:r w:rsidR="00E2017B" w:rsidRPr="00CB29C2">
        <w:t>AMEND DRAWINGS</w:t>
      </w:r>
    </w:p>
    <w:p w:rsidR="00702AC7" w:rsidRPr="00702AC7" w:rsidRDefault="00702AC7" w:rsidP="00702AC7">
      <w:pPr>
        <w:pStyle w:val="Standard3-SubparagraphA"/>
        <w:numPr>
          <w:ilvl w:val="0"/>
          <w:numId w:val="0"/>
        </w:numPr>
        <w:ind w:left="1152" w:hanging="432"/>
      </w:pPr>
    </w:p>
    <w:p w:rsidR="00E2017B" w:rsidRPr="00CB29C2" w:rsidRDefault="00E2017B" w:rsidP="00585045">
      <w:pPr>
        <w:pStyle w:val="Standard3-SubparagraphA"/>
        <w:numPr>
          <w:ilvl w:val="2"/>
          <w:numId w:val="50"/>
        </w:numPr>
      </w:pPr>
      <w:r w:rsidRPr="00CB29C2">
        <w:t xml:space="preserve">Drawing [Sheet No. </w:t>
      </w:r>
      <w:r w:rsidRPr="00585045">
        <w:rPr>
          <w:u w:val="single"/>
        </w:rPr>
        <w:t>___</w:t>
      </w:r>
      <w:r w:rsidRPr="00CB29C2">
        <w:t xml:space="preserve"> - </w:t>
      </w:r>
      <w:r w:rsidR="00CF6914" w:rsidRPr="00CB29C2">
        <w:t>“</w:t>
      </w:r>
      <w:r w:rsidRPr="00CB29C2">
        <w:t>Drawing Title</w:t>
      </w:r>
      <w:r w:rsidR="00CF6914" w:rsidRPr="00CB29C2">
        <w:t>”</w:t>
      </w:r>
      <w:r w:rsidRPr="00CB29C2">
        <w:t xml:space="preserve"> - Detail </w:t>
      </w:r>
      <w:r w:rsidRPr="00585045">
        <w:rPr>
          <w:u w:val="single"/>
        </w:rPr>
        <w:t>___</w:t>
      </w:r>
      <w:r w:rsidRPr="00CB29C2">
        <w:t>, or Schedule</w:t>
      </w:r>
      <w:r w:rsidRPr="00585045">
        <w:rPr>
          <w:u w:val="single"/>
        </w:rPr>
        <w:t>____</w:t>
      </w:r>
      <w:r w:rsidRPr="00CB29C2">
        <w:t xml:space="preserve">, or Section </w:t>
      </w:r>
      <w:r w:rsidRPr="00585045">
        <w:rPr>
          <w:u w:val="single"/>
        </w:rPr>
        <w:t>___</w:t>
      </w:r>
      <w:r w:rsidRPr="00CB29C2">
        <w:t>]</w:t>
      </w:r>
      <w:r w:rsidR="008F6CE6" w:rsidRPr="00CB29C2">
        <w:t>:</w:t>
      </w:r>
    </w:p>
    <w:p w:rsidR="00E2017B" w:rsidRPr="00CB29C2" w:rsidRDefault="00E2017B" w:rsidP="00585045">
      <w:pPr>
        <w:pStyle w:val="Standard4-Subparagraph1"/>
        <w:numPr>
          <w:ilvl w:val="3"/>
          <w:numId w:val="49"/>
        </w:numPr>
      </w:pPr>
      <w:r w:rsidRPr="00CB29C2">
        <w:t>Change 1</w:t>
      </w:r>
      <w:r w:rsidR="008F6CE6" w:rsidRPr="00CB29C2">
        <w:t>.</w:t>
      </w:r>
      <w:r w:rsidR="009754D8">
        <w:t xml:space="preserve">  </w:t>
      </w:r>
      <w:r w:rsidR="005D116D">
        <w:tab/>
      </w:r>
      <w:r w:rsidR="009754D8">
        <w:t>Delete: “insert the deleted text.”</w:t>
      </w:r>
    </w:p>
    <w:p w:rsidR="00E2017B" w:rsidRPr="00CB29C2" w:rsidRDefault="00E2017B" w:rsidP="00585045">
      <w:pPr>
        <w:pStyle w:val="Standard4-Subparagraph1"/>
        <w:numPr>
          <w:ilvl w:val="3"/>
          <w:numId w:val="49"/>
        </w:numPr>
      </w:pPr>
      <w:r w:rsidRPr="00CB29C2">
        <w:t>Change 2</w:t>
      </w:r>
      <w:r w:rsidR="008F6CE6" w:rsidRPr="00CB29C2">
        <w:t>.</w:t>
      </w:r>
      <w:r w:rsidR="005D116D">
        <w:t xml:space="preserve">  </w:t>
      </w:r>
      <w:r w:rsidR="005D116D">
        <w:tab/>
        <w:t xml:space="preserve"> Add: “</w:t>
      </w:r>
      <w:r w:rsidR="005D116D" w:rsidRPr="005D116D">
        <w:rPr>
          <w:b/>
          <w:u w:val="single"/>
        </w:rPr>
        <w:t>Insert the added text.”</w:t>
      </w:r>
    </w:p>
    <w:p w:rsidR="00E2017B" w:rsidRPr="00CB29C2" w:rsidRDefault="00E2017B" w:rsidP="00585045">
      <w:pPr>
        <w:pStyle w:val="Standard4-Subparagraph1"/>
        <w:numPr>
          <w:ilvl w:val="3"/>
          <w:numId w:val="49"/>
        </w:numPr>
      </w:pPr>
      <w:r w:rsidRPr="00CB29C2">
        <w:t>Change 3</w:t>
      </w:r>
      <w:r w:rsidR="008F6CE6" w:rsidRPr="00CB29C2">
        <w:t>.</w:t>
      </w:r>
      <w:r w:rsidR="005D116D">
        <w:t xml:space="preserve">  </w:t>
      </w:r>
      <w:r w:rsidR="005D116D">
        <w:tab/>
        <w:t>“</w:t>
      </w:r>
      <w:r w:rsidR="005D116D" w:rsidRPr="005D116D">
        <w:rPr>
          <w:b/>
          <w:u w:val="single"/>
        </w:rPr>
        <w:t>Insert change</w:t>
      </w:r>
      <w:r w:rsidR="005D116D">
        <w:t>”</w:t>
      </w:r>
    </w:p>
    <w:p w:rsidR="00E2017B" w:rsidRPr="00CB29C2" w:rsidRDefault="00E2017B" w:rsidP="00585045">
      <w:pPr>
        <w:pStyle w:val="Standard3-SubparagraphA"/>
        <w:keepNext/>
        <w:numPr>
          <w:ilvl w:val="2"/>
          <w:numId w:val="49"/>
        </w:numPr>
      </w:pPr>
      <w:r w:rsidRPr="00CB29C2">
        <w:t xml:space="preserve">Drawing </w:t>
      </w:r>
      <w:r w:rsidRPr="00CB29C2">
        <w:rPr>
          <w:b/>
        </w:rPr>
        <w:t xml:space="preserve">[Sheet No. </w:t>
      </w:r>
      <w:r w:rsidRPr="00CB29C2">
        <w:rPr>
          <w:b/>
          <w:u w:val="single"/>
        </w:rPr>
        <w:t>___</w:t>
      </w:r>
      <w:r w:rsidRPr="00CB29C2">
        <w:rPr>
          <w:b/>
        </w:rPr>
        <w:t xml:space="preserve"> - </w:t>
      </w:r>
      <w:r w:rsidR="00CF6914" w:rsidRPr="00CB29C2">
        <w:rPr>
          <w:b/>
        </w:rPr>
        <w:t>“</w:t>
      </w:r>
      <w:r w:rsidRPr="00CB29C2">
        <w:rPr>
          <w:b/>
        </w:rPr>
        <w:t>Drawing Title</w:t>
      </w:r>
      <w:r w:rsidR="00CF6914" w:rsidRPr="00CB29C2">
        <w:rPr>
          <w:b/>
        </w:rPr>
        <w:t>”</w:t>
      </w:r>
      <w:r w:rsidRPr="00CB29C2">
        <w:rPr>
          <w:b/>
        </w:rPr>
        <w:t xml:space="preserve"> - Detail </w:t>
      </w:r>
      <w:r w:rsidRPr="00CB29C2">
        <w:rPr>
          <w:b/>
          <w:u w:val="single"/>
        </w:rPr>
        <w:t>___</w:t>
      </w:r>
      <w:r w:rsidRPr="00CB29C2">
        <w:rPr>
          <w:b/>
        </w:rPr>
        <w:t>, or Schedule</w:t>
      </w:r>
      <w:r w:rsidRPr="00CB29C2">
        <w:rPr>
          <w:b/>
          <w:u w:val="single"/>
        </w:rPr>
        <w:t>____</w:t>
      </w:r>
      <w:r w:rsidRPr="00CB29C2">
        <w:rPr>
          <w:b/>
        </w:rPr>
        <w:t xml:space="preserve">, or Section </w:t>
      </w:r>
      <w:r w:rsidRPr="00CB29C2">
        <w:rPr>
          <w:b/>
          <w:u w:val="single"/>
        </w:rPr>
        <w:t>___</w:t>
      </w:r>
      <w:r w:rsidRPr="00CB29C2">
        <w:rPr>
          <w:b/>
        </w:rPr>
        <w:t>]</w:t>
      </w:r>
      <w:r w:rsidR="008F6CE6" w:rsidRPr="00CB29C2">
        <w:t>:</w:t>
      </w:r>
    </w:p>
    <w:p w:rsidR="005D116D" w:rsidRPr="00CB29C2" w:rsidRDefault="005D116D" w:rsidP="00585045">
      <w:pPr>
        <w:pStyle w:val="Standard4-Subparagraph1"/>
        <w:numPr>
          <w:ilvl w:val="3"/>
          <w:numId w:val="49"/>
        </w:numPr>
      </w:pPr>
      <w:r w:rsidRPr="00CB29C2">
        <w:t>Change 1.</w:t>
      </w:r>
      <w:r>
        <w:t xml:space="preserve">  </w:t>
      </w:r>
      <w:r>
        <w:tab/>
        <w:t>Delete: “insert the deleted text.”</w:t>
      </w:r>
    </w:p>
    <w:p w:rsidR="005D116D" w:rsidRPr="00CB29C2" w:rsidRDefault="005D116D" w:rsidP="00585045">
      <w:pPr>
        <w:pStyle w:val="Standard4-Subparagraph1"/>
        <w:numPr>
          <w:ilvl w:val="3"/>
          <w:numId w:val="49"/>
        </w:numPr>
      </w:pPr>
      <w:r w:rsidRPr="00CB29C2">
        <w:t>Change 2.</w:t>
      </w:r>
      <w:r>
        <w:t xml:space="preserve">  </w:t>
      </w:r>
      <w:r>
        <w:tab/>
        <w:t xml:space="preserve"> Add: “</w:t>
      </w:r>
      <w:r w:rsidRPr="005D116D">
        <w:rPr>
          <w:b/>
          <w:u w:val="single"/>
        </w:rPr>
        <w:t>Insert the added text.”</w:t>
      </w:r>
    </w:p>
    <w:p w:rsidR="005D116D" w:rsidRDefault="005D116D" w:rsidP="00585045">
      <w:pPr>
        <w:pStyle w:val="Standard4-Subparagraph1"/>
        <w:numPr>
          <w:ilvl w:val="3"/>
          <w:numId w:val="49"/>
        </w:numPr>
      </w:pPr>
      <w:r w:rsidRPr="00CB29C2">
        <w:t>Change 3.</w:t>
      </w:r>
      <w:r>
        <w:t xml:space="preserve">  </w:t>
      </w:r>
      <w:r>
        <w:tab/>
        <w:t>“</w:t>
      </w:r>
      <w:r w:rsidRPr="005D116D">
        <w:rPr>
          <w:b/>
          <w:u w:val="single"/>
        </w:rPr>
        <w:t>Insert change</w:t>
      </w:r>
      <w:r>
        <w:t>”</w:t>
      </w:r>
    </w:p>
    <w:p w:rsidR="00585045" w:rsidRDefault="00585045" w:rsidP="00585045">
      <w:pPr>
        <w:pStyle w:val="Standard1-Article1"/>
        <w:numPr>
          <w:ilvl w:val="0"/>
          <w:numId w:val="0"/>
        </w:numPr>
      </w:pPr>
      <w:r>
        <w:t>ARTICLE 4</w:t>
      </w:r>
      <w:r w:rsidRPr="003B69A1">
        <w:t xml:space="preserve"> </w:t>
      </w:r>
      <w:r>
        <w:t>–</w:t>
      </w:r>
      <w:r w:rsidRPr="003B69A1">
        <w:t xml:space="preserve"> </w:t>
      </w:r>
      <w:r>
        <w:t>cLARIFICATIONS</w:t>
      </w:r>
    </w:p>
    <w:p w:rsidR="00585045" w:rsidRDefault="00585045" w:rsidP="00585045">
      <w:pPr>
        <w:pStyle w:val="Standard2-Paragraph101"/>
        <w:numPr>
          <w:ilvl w:val="0"/>
          <w:numId w:val="0"/>
        </w:numPr>
        <w:ind w:left="720" w:hanging="720"/>
      </w:pPr>
      <w:r>
        <w:t>4.01</w:t>
      </w:r>
      <w:r>
        <w:tab/>
        <w:t xml:space="preserve">QUESTIONS </w:t>
      </w:r>
    </w:p>
    <w:p w:rsidR="00585045" w:rsidRDefault="00585045" w:rsidP="00585045">
      <w:pPr>
        <w:pStyle w:val="Standard3-SubparagraphA"/>
        <w:numPr>
          <w:ilvl w:val="0"/>
          <w:numId w:val="0"/>
        </w:numPr>
        <w:ind w:left="1152" w:hanging="432"/>
      </w:pPr>
      <w:r>
        <w:t>A.</w:t>
      </w:r>
      <w:r>
        <w:tab/>
        <w:t>Question: “Insert question from www.public purchase.com”</w:t>
      </w:r>
    </w:p>
    <w:p w:rsidR="00585045" w:rsidRDefault="00585045" w:rsidP="003A3BD5">
      <w:pPr>
        <w:pStyle w:val="Standard3-SubparagraphA"/>
        <w:numPr>
          <w:ilvl w:val="0"/>
          <w:numId w:val="0"/>
        </w:numPr>
        <w:ind w:left="1152"/>
        <w:rPr>
          <w:b/>
          <w:u w:val="single"/>
        </w:rPr>
      </w:pPr>
      <w:r>
        <w:t xml:space="preserve">Answer:   </w:t>
      </w:r>
      <w:r w:rsidRPr="00585045">
        <w:rPr>
          <w:b/>
          <w:u w:val="single"/>
        </w:rPr>
        <w:t>“Insert answer to question”</w:t>
      </w:r>
    </w:p>
    <w:p w:rsidR="00CC0EB5" w:rsidRDefault="00CC0EB5" w:rsidP="003A3BD5">
      <w:pPr>
        <w:pStyle w:val="Standard3-SubparagraphA"/>
        <w:numPr>
          <w:ilvl w:val="0"/>
          <w:numId w:val="0"/>
        </w:numPr>
        <w:ind w:left="1152"/>
        <w:rPr>
          <w:b/>
          <w:u w:val="single"/>
        </w:rPr>
      </w:pPr>
    </w:p>
    <w:p w:rsidR="00CC0EB5" w:rsidRDefault="00CC0EB5" w:rsidP="00CC0EB5">
      <w:pPr>
        <w:pStyle w:val="Standard3-SubparagraphA"/>
        <w:numPr>
          <w:ilvl w:val="0"/>
          <w:numId w:val="0"/>
        </w:numPr>
      </w:pPr>
      <w:r w:rsidRPr="00CC0EB5">
        <w:t>4.02</w:t>
      </w:r>
      <w:r>
        <w:tab/>
        <w:t>CLARIFICATIONS</w:t>
      </w:r>
    </w:p>
    <w:p w:rsidR="00CC0EB5" w:rsidRDefault="00CC0EB5" w:rsidP="00CC0EB5">
      <w:pPr>
        <w:pStyle w:val="Standard3-SubparagraphA"/>
        <w:numPr>
          <w:ilvl w:val="0"/>
          <w:numId w:val="0"/>
        </w:numPr>
        <w:ind w:left="1152" w:hanging="432"/>
      </w:pPr>
      <w:r>
        <w:t>A.</w:t>
      </w:r>
      <w:r>
        <w:tab/>
        <w:t xml:space="preserve">Clarification:  </w:t>
      </w:r>
      <w:r w:rsidRPr="00CC0EB5">
        <w:rPr>
          <w:b/>
          <w:u w:val="single"/>
        </w:rPr>
        <w:t xml:space="preserve"> “Insert clarification”</w:t>
      </w:r>
    </w:p>
    <w:p w:rsidR="00CC0EB5" w:rsidRPr="00CC0EB5" w:rsidRDefault="00CC0EB5" w:rsidP="00CC0EB5">
      <w:pPr>
        <w:pStyle w:val="Standard3-SubparagraphA"/>
        <w:numPr>
          <w:ilvl w:val="0"/>
          <w:numId w:val="0"/>
        </w:numPr>
      </w:pPr>
    </w:p>
    <w:p w:rsidR="00585045" w:rsidRPr="00CB29C2" w:rsidRDefault="00585045" w:rsidP="00585045">
      <w:pPr>
        <w:pStyle w:val="Standard4-Subparagraph1"/>
        <w:numPr>
          <w:ilvl w:val="0"/>
          <w:numId w:val="0"/>
        </w:numPr>
      </w:pPr>
    </w:p>
    <w:p w:rsidR="000838CC" w:rsidRPr="00CB29C2" w:rsidRDefault="00E2017B" w:rsidP="00F63946">
      <w:pPr>
        <w:pStyle w:val="StandardStyle5-ENDOFSECTION"/>
      </w:pPr>
      <w:r w:rsidRPr="00CB29C2">
        <w:t>END OF ADDENDUM NO.</w:t>
      </w:r>
      <w:r w:rsidR="00F63946" w:rsidRPr="00CB29C2">
        <w:t xml:space="preserve"> </w:t>
      </w:r>
      <w:r w:rsidR="00702AC7">
        <w:t>___</w:t>
      </w:r>
    </w:p>
    <w:sectPr w:rsidR="000838CC" w:rsidRPr="00CB29C2" w:rsidSect="00945C2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45" w:rsidRDefault="00585045" w:rsidP="00945C2D">
      <w:pPr>
        <w:spacing w:before="0" w:after="0"/>
      </w:pPr>
      <w:r>
        <w:separator/>
      </w:r>
    </w:p>
  </w:endnote>
  <w:endnote w:type="continuationSeparator" w:id="0">
    <w:p w:rsidR="00585045" w:rsidRDefault="00585045" w:rsidP="00945C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45" w:rsidRDefault="005B6700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bCs/>
        <w:sz w:val="20"/>
        <w:szCs w:val="20"/>
      </w:rPr>
    </w:pPr>
    <w:r>
      <w:rPr>
        <w:sz w:val="20"/>
        <w:szCs w:val="20"/>
      </w:rPr>
      <w:t>Addendum No. __</w:t>
    </w:r>
    <w:r w:rsidR="00585045">
      <w:rPr>
        <w:rFonts w:cs="Arial"/>
        <w:bCs/>
        <w:sz w:val="20"/>
        <w:szCs w:val="20"/>
      </w:rPr>
      <w:tab/>
      <w:t xml:space="preserve">00 91 01 - </w:t>
    </w:r>
    <w:r w:rsidR="006A1BA5">
      <w:rPr>
        <w:rFonts w:cs="Arial"/>
        <w:bCs/>
        <w:sz w:val="20"/>
        <w:szCs w:val="20"/>
      </w:rPr>
      <w:fldChar w:fldCharType="begin"/>
    </w:r>
    <w:r w:rsidR="00585045">
      <w:rPr>
        <w:rFonts w:cs="Arial"/>
        <w:bCs/>
        <w:sz w:val="20"/>
        <w:szCs w:val="20"/>
      </w:rPr>
      <w:instrText xml:space="preserve">page </w:instrText>
    </w:r>
    <w:r w:rsidR="006A1BA5">
      <w:rPr>
        <w:rFonts w:cs="Arial"/>
        <w:bCs/>
        <w:sz w:val="20"/>
        <w:szCs w:val="20"/>
      </w:rPr>
      <w:fldChar w:fldCharType="separate"/>
    </w:r>
    <w:r w:rsidR="00033C47">
      <w:rPr>
        <w:rFonts w:cs="Arial"/>
        <w:bCs/>
        <w:noProof/>
        <w:sz w:val="20"/>
        <w:szCs w:val="20"/>
      </w:rPr>
      <w:t>4</w:t>
    </w:r>
    <w:r w:rsidR="006A1BA5">
      <w:rPr>
        <w:rFonts w:cs="Arial"/>
        <w:bCs/>
        <w:sz w:val="20"/>
        <w:szCs w:val="20"/>
      </w:rPr>
      <w:fldChar w:fldCharType="end"/>
    </w:r>
  </w:p>
  <w:p w:rsidR="00585045" w:rsidRPr="00945C2D" w:rsidRDefault="005B6700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(Insert Project Number and Name)</w:t>
    </w:r>
    <w:r w:rsidR="001C483C">
      <w:rPr>
        <w:rFonts w:cs="Arial"/>
        <w:sz w:val="20"/>
        <w:szCs w:val="20"/>
      </w:rPr>
      <w:tab/>
    </w:r>
    <w:r w:rsidR="0018214E" w:rsidRPr="00DA25D4">
      <w:rPr>
        <w:rFonts w:cs="Arial"/>
        <w:sz w:val="18"/>
        <w:szCs w:val="18"/>
      </w:rPr>
      <w:t xml:space="preserve">Rev </w:t>
    </w:r>
    <w:r w:rsidRPr="00DA25D4">
      <w:rPr>
        <w:rFonts w:cs="Arial"/>
        <w:sz w:val="18"/>
        <w:szCs w:val="18"/>
      </w:rPr>
      <w:t>01</w:t>
    </w:r>
    <w:r w:rsidR="001C483C" w:rsidRPr="00DA25D4">
      <w:rPr>
        <w:rFonts w:cs="Arial"/>
        <w:sz w:val="18"/>
        <w:szCs w:val="18"/>
      </w:rPr>
      <w:t>-</w:t>
    </w:r>
    <w:r w:rsidR="00DA25D4" w:rsidRPr="00DA25D4">
      <w:rPr>
        <w:rFonts w:cs="Arial"/>
        <w:sz w:val="18"/>
        <w:szCs w:val="18"/>
      </w:rPr>
      <w:t>13</w:t>
    </w:r>
    <w:r w:rsidRPr="00DA25D4">
      <w:rPr>
        <w:rFonts w:cs="Arial"/>
        <w:sz w:val="18"/>
        <w:szCs w:val="18"/>
      </w:rPr>
      <w:t>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45" w:rsidRDefault="00585045" w:rsidP="00945C2D">
      <w:pPr>
        <w:spacing w:before="0" w:after="0"/>
      </w:pPr>
      <w:r>
        <w:separator/>
      </w:r>
    </w:p>
  </w:footnote>
  <w:footnote w:type="continuationSeparator" w:id="0">
    <w:p w:rsidR="00585045" w:rsidRDefault="00585045" w:rsidP="00945C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E92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" w15:restartNumberingAfterBreak="0">
    <w:nsid w:val="049F05AD"/>
    <w:multiLevelType w:val="multilevel"/>
    <w:tmpl w:val="C408E332"/>
    <w:styleLink w:val="Standard-ListStyle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eastAsiaTheme="minorHAnsi" w:hAnsi="Calibri" w:cstheme="minorBidi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109675FC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3" w15:restartNumberingAfterBreak="0">
    <w:nsid w:val="1682249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4" w15:restartNumberingAfterBreak="0">
    <w:nsid w:val="17CE7F8F"/>
    <w:multiLevelType w:val="multilevel"/>
    <w:tmpl w:val="4880D08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89121BD"/>
    <w:multiLevelType w:val="multilevel"/>
    <w:tmpl w:val="D09CAC2C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6" w15:restartNumberingAfterBreak="0">
    <w:nsid w:val="19877672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7" w15:restartNumberingAfterBreak="0">
    <w:nsid w:val="1E735C4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8" w15:restartNumberingAfterBreak="0">
    <w:nsid w:val="29491E7A"/>
    <w:multiLevelType w:val="multilevel"/>
    <w:tmpl w:val="C408E332"/>
    <w:numStyleLink w:val="Standard-ListStyle"/>
  </w:abstractNum>
  <w:abstractNum w:abstractNumId="9" w15:restartNumberingAfterBreak="0">
    <w:nsid w:val="29E156C8"/>
    <w:multiLevelType w:val="multilevel"/>
    <w:tmpl w:val="C408E332"/>
    <w:numStyleLink w:val="Standard-ListStyle"/>
  </w:abstractNum>
  <w:abstractNum w:abstractNumId="10" w15:restartNumberingAfterBreak="0">
    <w:nsid w:val="36367096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pStyle w:val="StandardStyle3-NotetoSpecifier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1" w15:restartNumberingAfterBreak="0">
    <w:nsid w:val="50132FBD"/>
    <w:multiLevelType w:val="multilevel"/>
    <w:tmpl w:val="49442552"/>
    <w:lvl w:ilvl="0">
      <w:start w:val="1"/>
      <w:numFmt w:val="decimal"/>
      <w:pStyle w:val="Standard1-Article1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pStyle w:val="Standard2-Paragraph101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Standard3-SubparagraphA"/>
      <w:lvlText w:val="%3."/>
      <w:lvlJc w:val="left"/>
      <w:pPr>
        <w:ind w:left="1152" w:hanging="432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3">
      <w:start w:val="1"/>
      <w:numFmt w:val="decimal"/>
      <w:pStyle w:val="Standard4-Subparagraph1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andard5-Subparagrapha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Standard6-Subparagraph1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pStyle w:val="Standard7-Subparagrapha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pStyle w:val="Standard8-Subparagraph1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pStyle w:val="Standard9-Subparagrapha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2" w15:restartNumberingAfterBreak="0">
    <w:nsid w:val="516023F9"/>
    <w:multiLevelType w:val="multilevel"/>
    <w:tmpl w:val="7F2A0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3DD5856"/>
    <w:multiLevelType w:val="multilevel"/>
    <w:tmpl w:val="C408E332"/>
    <w:numStyleLink w:val="Standard-ListStyle"/>
  </w:abstractNum>
  <w:abstractNum w:abstractNumId="14" w15:restartNumberingAfterBreak="0">
    <w:nsid w:val="6E17463A"/>
    <w:multiLevelType w:val="hybridMultilevel"/>
    <w:tmpl w:val="8E2E03CA"/>
    <w:lvl w:ilvl="0" w:tplc="10DAC888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4A68DD7A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79F63182">
      <w:start w:val="1"/>
      <w:numFmt w:val="lowerLetter"/>
      <w:lvlText w:val="%3."/>
      <w:lvlJc w:val="left"/>
      <w:pPr>
        <w:ind w:left="2760" w:hanging="420"/>
      </w:pPr>
      <w:rPr>
        <w:rFonts w:hint="default"/>
      </w:rPr>
    </w:lvl>
    <w:lvl w:ilvl="3" w:tplc="A63A6E82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2D6222"/>
    <w:multiLevelType w:val="multilevel"/>
    <w:tmpl w:val="C408E332"/>
    <w:numStyleLink w:val="Standard-ListStyle"/>
  </w:abstractNum>
  <w:abstractNum w:abstractNumId="16" w15:restartNumberingAfterBreak="0">
    <w:nsid w:val="7948203B"/>
    <w:multiLevelType w:val="hybridMultilevel"/>
    <w:tmpl w:val="837ED82A"/>
    <w:lvl w:ilvl="0" w:tplc="A20634B2">
      <w:start w:val="9"/>
      <w:numFmt w:val="lowerLetter"/>
      <w:lvlText w:val="%1."/>
      <w:lvlJc w:val="left"/>
      <w:pPr>
        <w:ind w:left="2451" w:hanging="435"/>
      </w:pPr>
      <w:rPr>
        <w:rFonts w:hint="default"/>
      </w:rPr>
    </w:lvl>
    <w:lvl w:ilvl="1" w:tplc="57F0249E">
      <w:start w:val="1"/>
      <w:numFmt w:val="decimal"/>
      <w:lvlText w:val="%2)"/>
      <w:lvlJc w:val="left"/>
      <w:pPr>
        <w:ind w:left="3171" w:hanging="435"/>
      </w:pPr>
      <w:rPr>
        <w:rFonts w:hint="default"/>
      </w:rPr>
    </w:lvl>
    <w:lvl w:ilvl="2" w:tplc="704ECA5C">
      <w:start w:val="1"/>
      <w:numFmt w:val="lowerLetter"/>
      <w:lvlText w:val="%3)"/>
      <w:lvlJc w:val="left"/>
      <w:pPr>
        <w:ind w:left="4071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7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6"/>
  </w:num>
  <w:num w:numId="30">
    <w:abstractNumId w:val="6"/>
  </w:num>
  <w:num w:numId="31">
    <w:abstractNumId w:val="6"/>
  </w:num>
  <w:num w:numId="32">
    <w:abstractNumId w:val="9"/>
  </w:num>
  <w:num w:numId="33">
    <w:abstractNumId w:val="10"/>
  </w:num>
  <w:num w:numId="34">
    <w:abstractNumId w:val="15"/>
  </w:num>
  <w:num w:numId="35">
    <w:abstractNumId w:val="7"/>
  </w:num>
  <w:num w:numId="36">
    <w:abstractNumId w:val="3"/>
  </w:num>
  <w:num w:numId="37">
    <w:abstractNumId w:val="3"/>
  </w:num>
  <w:num w:numId="38">
    <w:abstractNumId w:val="3"/>
  </w:num>
  <w:num w:numId="39">
    <w:abstractNumId w:val="2"/>
  </w:num>
  <w:num w:numId="40">
    <w:abstractNumId w:val="8"/>
  </w:num>
  <w:num w:numId="41">
    <w:abstractNumId w:val="13"/>
  </w:num>
  <w:num w:numId="42">
    <w:abstractNumId w:val="11"/>
  </w:num>
  <w:num w:numId="43">
    <w:abstractNumId w:val="11"/>
    <w:lvlOverride w:ilvl="0">
      <w:startOverride w:val="3"/>
    </w:lvlOverride>
    <w:lvlOverride w:ilvl="1">
      <w:startOverride w:val="2"/>
    </w:lvlOverride>
  </w:num>
  <w:num w:numId="44">
    <w:abstractNumId w:val="11"/>
    <w:lvlOverride w:ilvl="0">
      <w:startOverride w:val="3"/>
    </w:lvlOverride>
    <w:lvlOverride w:ilvl="1">
      <w:startOverride w:val="2"/>
    </w:lvlOverride>
  </w:num>
  <w:num w:numId="45">
    <w:abstractNumId w:val="11"/>
    <w:lvlOverride w:ilvl="0">
      <w:startOverride w:val="3"/>
    </w:lvlOverride>
    <w:lvlOverride w:ilvl="1">
      <w:startOverride w:val="1"/>
    </w:lvlOverride>
  </w:num>
  <w:num w:numId="46">
    <w:abstractNumId w:val="11"/>
    <w:lvlOverride w:ilvl="0">
      <w:startOverride w:val="3"/>
    </w:lvlOverride>
    <w:lvlOverride w:ilvl="1">
      <w:startOverride w:val="1"/>
    </w:lvlOverride>
  </w:num>
  <w:num w:numId="47">
    <w:abstractNumId w:val="11"/>
    <w:lvlOverride w:ilvl="0">
      <w:startOverride w:val="3"/>
    </w:lvlOverride>
    <w:lvlOverride w:ilvl="1">
      <w:startOverride w:val="2"/>
    </w:lvlOverride>
  </w:num>
  <w:num w:numId="48">
    <w:abstractNumId w:val="11"/>
    <w:lvlOverride w:ilvl="0">
      <w:startOverride w:val="3"/>
    </w:lvlOverride>
    <w:lvlOverride w:ilvl="1">
      <w:startOverride w:val="1"/>
    </w:lvlOverride>
  </w:num>
  <w:num w:numId="4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C"/>
    <w:rsid w:val="00004740"/>
    <w:rsid w:val="00020F69"/>
    <w:rsid w:val="0002622B"/>
    <w:rsid w:val="00033C47"/>
    <w:rsid w:val="00046FEA"/>
    <w:rsid w:val="000676A3"/>
    <w:rsid w:val="00081E85"/>
    <w:rsid w:val="000838CC"/>
    <w:rsid w:val="0009239E"/>
    <w:rsid w:val="000B4D1E"/>
    <w:rsid w:val="000D258C"/>
    <w:rsid w:val="000D3852"/>
    <w:rsid w:val="000E12A3"/>
    <w:rsid w:val="001545D3"/>
    <w:rsid w:val="00175AD2"/>
    <w:rsid w:val="0018214E"/>
    <w:rsid w:val="00191891"/>
    <w:rsid w:val="001C483C"/>
    <w:rsid w:val="001C641F"/>
    <w:rsid w:val="00247BED"/>
    <w:rsid w:val="002641DE"/>
    <w:rsid w:val="002668A8"/>
    <w:rsid w:val="00287A81"/>
    <w:rsid w:val="002F130F"/>
    <w:rsid w:val="002F54E9"/>
    <w:rsid w:val="002F69D9"/>
    <w:rsid w:val="00303EA9"/>
    <w:rsid w:val="00312559"/>
    <w:rsid w:val="00324526"/>
    <w:rsid w:val="00344DAA"/>
    <w:rsid w:val="003579A7"/>
    <w:rsid w:val="00364B7F"/>
    <w:rsid w:val="003835D0"/>
    <w:rsid w:val="003A3BD5"/>
    <w:rsid w:val="003B2527"/>
    <w:rsid w:val="003B69A1"/>
    <w:rsid w:val="003C1589"/>
    <w:rsid w:val="003C35D8"/>
    <w:rsid w:val="003E696F"/>
    <w:rsid w:val="003F4441"/>
    <w:rsid w:val="004025EE"/>
    <w:rsid w:val="0041330F"/>
    <w:rsid w:val="00435CFB"/>
    <w:rsid w:val="00456B0C"/>
    <w:rsid w:val="004712B1"/>
    <w:rsid w:val="00471DAC"/>
    <w:rsid w:val="00486FDC"/>
    <w:rsid w:val="004A1119"/>
    <w:rsid w:val="004C4A4C"/>
    <w:rsid w:val="004F203B"/>
    <w:rsid w:val="00502918"/>
    <w:rsid w:val="00502B75"/>
    <w:rsid w:val="0051044C"/>
    <w:rsid w:val="00516D0A"/>
    <w:rsid w:val="005379E7"/>
    <w:rsid w:val="00585045"/>
    <w:rsid w:val="00592562"/>
    <w:rsid w:val="00594296"/>
    <w:rsid w:val="005B20C1"/>
    <w:rsid w:val="005B6700"/>
    <w:rsid w:val="005B7934"/>
    <w:rsid w:val="005C7A48"/>
    <w:rsid w:val="005D116D"/>
    <w:rsid w:val="005E44C8"/>
    <w:rsid w:val="005E4DF2"/>
    <w:rsid w:val="005F4E75"/>
    <w:rsid w:val="005F6BB6"/>
    <w:rsid w:val="0061655D"/>
    <w:rsid w:val="0062389E"/>
    <w:rsid w:val="006541EF"/>
    <w:rsid w:val="006731E7"/>
    <w:rsid w:val="006853A6"/>
    <w:rsid w:val="00696E45"/>
    <w:rsid w:val="006A04DA"/>
    <w:rsid w:val="006A1BA5"/>
    <w:rsid w:val="006A6F78"/>
    <w:rsid w:val="006B6E73"/>
    <w:rsid w:val="006D76AC"/>
    <w:rsid w:val="00702AC7"/>
    <w:rsid w:val="007A067E"/>
    <w:rsid w:val="007E08E0"/>
    <w:rsid w:val="00844E82"/>
    <w:rsid w:val="008601FE"/>
    <w:rsid w:val="008653DF"/>
    <w:rsid w:val="00866928"/>
    <w:rsid w:val="008D4AE3"/>
    <w:rsid w:val="008F13F4"/>
    <w:rsid w:val="008F6CE6"/>
    <w:rsid w:val="00906A04"/>
    <w:rsid w:val="0091237D"/>
    <w:rsid w:val="00913866"/>
    <w:rsid w:val="00921BCA"/>
    <w:rsid w:val="0093531B"/>
    <w:rsid w:val="00945C2D"/>
    <w:rsid w:val="00971AFC"/>
    <w:rsid w:val="009754D8"/>
    <w:rsid w:val="00984CED"/>
    <w:rsid w:val="009A2B27"/>
    <w:rsid w:val="009B1167"/>
    <w:rsid w:val="009B23C5"/>
    <w:rsid w:val="009F6343"/>
    <w:rsid w:val="00A1079F"/>
    <w:rsid w:val="00A61DA8"/>
    <w:rsid w:val="00A91EAA"/>
    <w:rsid w:val="00A979C5"/>
    <w:rsid w:val="00AB0B95"/>
    <w:rsid w:val="00AD3955"/>
    <w:rsid w:val="00AF47E5"/>
    <w:rsid w:val="00B01113"/>
    <w:rsid w:val="00B1783E"/>
    <w:rsid w:val="00B62FFB"/>
    <w:rsid w:val="00B70FF5"/>
    <w:rsid w:val="00B7678C"/>
    <w:rsid w:val="00BD3E31"/>
    <w:rsid w:val="00BD6AA1"/>
    <w:rsid w:val="00C007B0"/>
    <w:rsid w:val="00C2122B"/>
    <w:rsid w:val="00C53A4D"/>
    <w:rsid w:val="00C61CAF"/>
    <w:rsid w:val="00CB29C2"/>
    <w:rsid w:val="00CC0EB5"/>
    <w:rsid w:val="00CC2D4A"/>
    <w:rsid w:val="00CD1E1F"/>
    <w:rsid w:val="00CF60A6"/>
    <w:rsid w:val="00CF6914"/>
    <w:rsid w:val="00D27F01"/>
    <w:rsid w:val="00D42156"/>
    <w:rsid w:val="00D529CF"/>
    <w:rsid w:val="00D64196"/>
    <w:rsid w:val="00DA195A"/>
    <w:rsid w:val="00DA25D4"/>
    <w:rsid w:val="00DA769A"/>
    <w:rsid w:val="00DD3348"/>
    <w:rsid w:val="00DD6E8C"/>
    <w:rsid w:val="00DD7248"/>
    <w:rsid w:val="00E10075"/>
    <w:rsid w:val="00E1683E"/>
    <w:rsid w:val="00E2017B"/>
    <w:rsid w:val="00E32F36"/>
    <w:rsid w:val="00E35EDB"/>
    <w:rsid w:val="00E47558"/>
    <w:rsid w:val="00E624B1"/>
    <w:rsid w:val="00E708ED"/>
    <w:rsid w:val="00EB5466"/>
    <w:rsid w:val="00ED62D7"/>
    <w:rsid w:val="00F007EA"/>
    <w:rsid w:val="00F2585A"/>
    <w:rsid w:val="00F63946"/>
    <w:rsid w:val="00F903F4"/>
    <w:rsid w:val="00F90866"/>
    <w:rsid w:val="00FC02F1"/>
    <w:rsid w:val="00FC07C7"/>
    <w:rsid w:val="00FD444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2B31D9A-8F96-45C2-AE6B-C28BFE1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62D7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62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62D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62D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D62D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2D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D62D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D62D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D62D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D62D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D6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2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2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2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2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1-Article1">
    <w:name w:val="Standard 1 - Article 1"/>
    <w:basedOn w:val="StandardStyle1-NormalText"/>
    <w:next w:val="Standard2-Paragraph101"/>
    <w:unhideWhenUsed/>
    <w:qFormat/>
    <w:rsid w:val="009F6343"/>
    <w:pPr>
      <w:keepNext/>
      <w:numPr>
        <w:numId w:val="42"/>
      </w:numPr>
      <w:spacing w:before="240" w:after="240"/>
      <w:outlineLvl w:val="0"/>
    </w:pPr>
    <w:rPr>
      <w:b/>
      <w:caps/>
    </w:rPr>
  </w:style>
  <w:style w:type="paragraph" w:customStyle="1" w:styleId="Standard2-Paragraph101">
    <w:name w:val="Standard 2 - Paragraph 1.01"/>
    <w:basedOn w:val="StandardStyle1-NormalText"/>
    <w:next w:val="Standard3-SubparagraphA"/>
    <w:unhideWhenUsed/>
    <w:qFormat/>
    <w:rsid w:val="000838CC"/>
    <w:pPr>
      <w:keepNext/>
      <w:numPr>
        <w:ilvl w:val="1"/>
        <w:numId w:val="42"/>
      </w:numPr>
      <w:spacing w:before="200" w:after="200"/>
      <w:outlineLvl w:val="1"/>
    </w:pPr>
  </w:style>
  <w:style w:type="paragraph" w:customStyle="1" w:styleId="Standard3-SubparagraphA">
    <w:name w:val="Standard 3 - Subparagraph A."/>
    <w:basedOn w:val="StandardStyle1-NormalText"/>
    <w:unhideWhenUsed/>
    <w:qFormat/>
    <w:rsid w:val="00AD3955"/>
    <w:pPr>
      <w:numPr>
        <w:ilvl w:val="2"/>
        <w:numId w:val="42"/>
      </w:numPr>
      <w:outlineLvl w:val="2"/>
    </w:pPr>
  </w:style>
  <w:style w:type="paragraph" w:customStyle="1" w:styleId="Standard4-Subparagraph1">
    <w:name w:val="Standard 4 - Subparagraph 1."/>
    <w:basedOn w:val="StandardStyle1-NormalText"/>
    <w:unhideWhenUsed/>
    <w:qFormat/>
    <w:rsid w:val="00AD3955"/>
    <w:pPr>
      <w:numPr>
        <w:ilvl w:val="3"/>
        <w:numId w:val="42"/>
      </w:numPr>
      <w:outlineLvl w:val="3"/>
    </w:pPr>
  </w:style>
  <w:style w:type="paragraph" w:customStyle="1" w:styleId="Standard5-Subparagrapha">
    <w:name w:val="Standard 5 - Subparagraph a."/>
    <w:basedOn w:val="StandardStyle1-NormalText"/>
    <w:unhideWhenUsed/>
    <w:qFormat/>
    <w:rsid w:val="00AD3955"/>
    <w:pPr>
      <w:numPr>
        <w:ilvl w:val="4"/>
        <w:numId w:val="42"/>
      </w:numPr>
      <w:outlineLvl w:val="4"/>
    </w:pPr>
  </w:style>
  <w:style w:type="paragraph" w:customStyle="1" w:styleId="Standard6-Subparagraph1">
    <w:name w:val="Standard 6 - Subparagraph 1)"/>
    <w:basedOn w:val="StandardStyle1-NormalText"/>
    <w:unhideWhenUsed/>
    <w:qFormat/>
    <w:rsid w:val="00AD3955"/>
    <w:pPr>
      <w:numPr>
        <w:ilvl w:val="5"/>
        <w:numId w:val="42"/>
      </w:numPr>
      <w:outlineLvl w:val="5"/>
    </w:pPr>
  </w:style>
  <w:style w:type="paragraph" w:customStyle="1" w:styleId="Standard7-Subparagrapha">
    <w:name w:val="Standard 7 - Subparagraph a)"/>
    <w:basedOn w:val="StandardStyle1-NormalText"/>
    <w:unhideWhenUsed/>
    <w:qFormat/>
    <w:rsid w:val="00AD3955"/>
    <w:pPr>
      <w:numPr>
        <w:ilvl w:val="6"/>
        <w:numId w:val="42"/>
      </w:numPr>
      <w:outlineLvl w:val="6"/>
    </w:pPr>
  </w:style>
  <w:style w:type="paragraph" w:customStyle="1" w:styleId="Standard8-Subparagraph1">
    <w:name w:val="Standard 8 - Subparagraph (1)"/>
    <w:basedOn w:val="StandardStyle1-NormalText"/>
    <w:unhideWhenUsed/>
    <w:qFormat/>
    <w:rsid w:val="00AD3955"/>
    <w:pPr>
      <w:numPr>
        <w:ilvl w:val="7"/>
        <w:numId w:val="42"/>
      </w:numPr>
      <w:outlineLvl w:val="7"/>
    </w:pPr>
  </w:style>
  <w:style w:type="paragraph" w:customStyle="1" w:styleId="Standard9-Subparagrapha">
    <w:name w:val="Standard 9 - Subparagraph (a)"/>
    <w:basedOn w:val="StandardStyle1-NormalText"/>
    <w:unhideWhenUsed/>
    <w:qFormat/>
    <w:rsid w:val="00AD3955"/>
    <w:pPr>
      <w:numPr>
        <w:ilvl w:val="8"/>
        <w:numId w:val="42"/>
      </w:numPr>
      <w:outlineLvl w:val="8"/>
    </w:pPr>
  </w:style>
  <w:style w:type="table" w:customStyle="1" w:styleId="Standard-ColumnedList">
    <w:name w:val="Standard - Columned List"/>
    <w:basedOn w:val="TableNormal"/>
    <w:uiPriority w:val="99"/>
    <w:rsid w:val="00ED62D7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 w:val="0"/>
        <w:sz w:val="22"/>
      </w:rPr>
    </w:tblStylePr>
  </w:style>
  <w:style w:type="table" w:styleId="TableGrid">
    <w:name w:val="Table Grid"/>
    <w:basedOn w:val="TableNormal"/>
    <w:uiPriority w:val="59"/>
    <w:rsid w:val="001C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tyle2-ListText">
    <w:name w:val="Standard Style 2 - List Text"/>
    <w:basedOn w:val="StandardStyle1-NormalText"/>
    <w:unhideWhenUsed/>
    <w:rsid w:val="00516D0A"/>
    <w:pPr>
      <w:spacing w:before="0" w:after="0"/>
      <w:contextualSpacing/>
    </w:pPr>
    <w:rPr>
      <w:szCs w:val="24"/>
    </w:rPr>
  </w:style>
  <w:style w:type="paragraph" w:customStyle="1" w:styleId="StandardStyle5-ENDOFSECTION">
    <w:name w:val="Standard Style 5 - END OF SECTION"/>
    <w:next w:val="StandardStyle1-NormalText"/>
    <w:unhideWhenUsed/>
    <w:rsid w:val="000E12A3"/>
    <w:pPr>
      <w:spacing w:before="480" w:after="0" w:line="240" w:lineRule="auto"/>
      <w:jc w:val="center"/>
    </w:pPr>
    <w:rPr>
      <w:rFonts w:ascii="Calibri" w:hAnsi="Calibri"/>
      <w:b/>
      <w:caps/>
      <w:sz w:val="24"/>
      <w:szCs w:val="24"/>
    </w:rPr>
  </w:style>
  <w:style w:type="numbering" w:customStyle="1" w:styleId="Standard-ListStyle">
    <w:name w:val="Standard - List Style"/>
    <w:basedOn w:val="NoList"/>
    <w:uiPriority w:val="99"/>
    <w:rsid w:val="00AD3955"/>
    <w:pPr>
      <w:numPr>
        <w:numId w:val="14"/>
      </w:numPr>
    </w:pPr>
  </w:style>
  <w:style w:type="paragraph" w:customStyle="1" w:styleId="StandardStyle3-NotetoSpecifier">
    <w:name w:val="Standard Style 3 - Note to Specifier"/>
    <w:next w:val="StandardStyle1-NormalText"/>
    <w:unhideWhenUsed/>
    <w:rsid w:val="00516D0A"/>
    <w:pPr>
      <w:numPr>
        <w:ilvl w:val="2"/>
        <w:numId w:val="33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Calibri" w:eastAsia="Times New Roman" w:hAnsi="Calibri" w:cs="Times New Roman"/>
      <w:b/>
      <w:szCs w:val="24"/>
      <w:u w:val="single"/>
    </w:rPr>
  </w:style>
  <w:style w:type="paragraph" w:customStyle="1" w:styleId="StandardStyle4-SPECIFICATIONTITLE">
    <w:name w:val="Standard Style 4 - SPECIFICATION TITLE"/>
    <w:next w:val="StandardStyle1-NormalText"/>
    <w:unhideWhenUsed/>
    <w:rsid w:val="00ED62D7"/>
    <w:pPr>
      <w:spacing w:after="240" w:line="240" w:lineRule="auto"/>
      <w:ind w:left="1440" w:hanging="1440"/>
    </w:pPr>
    <w:rPr>
      <w:rFonts w:ascii="Calibri" w:hAnsi="Calibri"/>
      <w:b/>
      <w:caps/>
      <w:sz w:val="24"/>
      <w:szCs w:val="24"/>
    </w:rPr>
  </w:style>
  <w:style w:type="table" w:customStyle="1" w:styleId="Standard-Table">
    <w:name w:val="Standard - Table"/>
    <w:basedOn w:val="TableNormal"/>
    <w:uiPriority w:val="99"/>
    <w:rsid w:val="00CC2D4A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  <w:vAlign w:val="center"/>
    </w:tcPr>
    <w:tblStylePr w:type="firstRow">
      <w:pPr>
        <w:keepNext/>
        <w:wordWrap/>
        <w:jc w:val="center"/>
      </w:pPr>
      <w:rPr>
        <w:rFonts w:asciiTheme="minorHAnsi" w:hAnsiTheme="minorHAnsi"/>
        <w:b/>
        <w:sz w:val="22"/>
      </w:rPr>
      <w:tblPr/>
      <w:trPr>
        <w:cantSplit w:val="0"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945C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C2D"/>
  </w:style>
  <w:style w:type="paragraph" w:styleId="Footer">
    <w:name w:val="footer"/>
    <w:basedOn w:val="Normal"/>
    <w:link w:val="FooterChar"/>
    <w:uiPriority w:val="99"/>
    <w:unhideWhenUsed/>
    <w:rsid w:val="00945C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C2D"/>
  </w:style>
  <w:style w:type="table" w:customStyle="1" w:styleId="Standard-NoLines">
    <w:name w:val="Standard - No Lines"/>
    <w:basedOn w:val="TableNormal"/>
    <w:uiPriority w:val="99"/>
    <w:rsid w:val="00F903F4"/>
    <w:pPr>
      <w:spacing w:after="0" w:line="240" w:lineRule="auto"/>
    </w:pPr>
    <w:tblPr/>
    <w:trPr>
      <w:cantSplit/>
    </w:trPr>
    <w:tcPr>
      <w:vAlign w:val="center"/>
    </w:tcPr>
  </w:style>
  <w:style w:type="paragraph" w:customStyle="1" w:styleId="StandardStyle1-NormalText">
    <w:name w:val="Standard Style 1 - Normal Text"/>
    <w:qFormat/>
    <w:rsid w:val="000E12A3"/>
    <w:pPr>
      <w:spacing w:before="120" w:after="12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589"/>
    <w:rPr>
      <w:color w:val="0000FF" w:themeColor="hyperlink"/>
      <w:u w:val="single"/>
    </w:rPr>
  </w:style>
  <w:style w:type="paragraph" w:customStyle="1" w:styleId="StandardStyle2-TableListText">
    <w:name w:val="Standard Style 2 - Table/List Text"/>
    <w:basedOn w:val="Normal"/>
    <w:rsid w:val="00DA769A"/>
    <w:pPr>
      <w:spacing w:before="0" w:after="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\Desktop\Standard%20Specs%20New%20Template%20(Article%20Forma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51E5-6ECB-4013-B678-930989F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Specs New Template (Article Format).dotx</Template>
  <TotalTime>1</TotalTime>
  <Pages>5</Pages>
  <Words>834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Freese and Nichols, Inc.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Veach</dc:creator>
  <cp:lastModifiedBy>Adria Schreiber-Garza</cp:lastModifiedBy>
  <cp:revision>2</cp:revision>
  <cp:lastPrinted>2014-04-02T13:39:00Z</cp:lastPrinted>
  <dcterms:created xsi:type="dcterms:W3CDTF">2017-11-06T17:11:00Z</dcterms:created>
  <dcterms:modified xsi:type="dcterms:W3CDTF">2017-11-06T17:11:00Z</dcterms:modified>
</cp:coreProperties>
</file>